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51" w:rsidRPr="00BA5789" w:rsidRDefault="00381D51" w:rsidP="00BA5789">
      <w:pPr>
        <w:rPr>
          <w:lang w:val="en-US"/>
        </w:rPr>
      </w:pPr>
      <w:r>
        <w:rPr>
          <w:noProof/>
          <w:lang w:eastAsia="bg-BG"/>
        </w:rPr>
        <w:pict>
          <v:oval id="Oval 30" o:spid="_x0000_s1026" style="position:absolute;margin-left:-81pt;margin-top:0;width:1in;height:81pt;z-index:251658240;visibility:visible" filled="f" stroked="f"/>
        </w:pict>
      </w:r>
      <w:r>
        <w:rPr>
          <w:sz w:val="36"/>
          <w:szCs w:val="36"/>
          <w:lang w:val="ru-RU"/>
        </w:rPr>
        <w:t xml:space="preserve"> </w:t>
      </w:r>
      <w:r>
        <w:rPr>
          <w:noProof/>
          <w:lang w:eastAsia="bg-BG"/>
        </w:rPr>
        <w:pict>
          <v:oval id="_x0000_s1027" style="position:absolute;margin-left:-90pt;margin-top:9pt;width:1in;height:81pt;z-index:251659264;visibility:visible;mso-position-horizontal-relative:text;mso-position-vertical-relative:text" filled="f" stroked="f"/>
        </w:pict>
      </w:r>
    </w:p>
    <w:p w:rsidR="00381D51" w:rsidRPr="00BA5789" w:rsidRDefault="00381D51" w:rsidP="00BA5789">
      <w:pPr>
        <w:rPr>
          <w:rFonts w:ascii="Times New Roman" w:hAnsi="Times New Roman"/>
          <w:lang w:val="ru-RU"/>
        </w:rPr>
      </w:pPr>
      <w:r>
        <w:rPr>
          <w:noProof/>
          <w:lang w:eastAsia="bg-BG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utoShape 37" o:spid="_x0000_s1028" type="#_x0000_t53" style="position:absolute;margin-left:4.1pt;margin-top:-1.9pt;width:88.15pt;height:51.55pt;z-index:251660288;visibility:visible;mso-wrap-style:none" fillcolor="#fbd4b4" strokeweight="1.5pt">
            <v:textbox style="mso-next-textbox:#AutoShape 37;mso-fit-shape-to-text:t">
              <w:txbxContent>
                <w:p w:rsidR="00381D51" w:rsidRDefault="00381D51" w:rsidP="00BA5789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71" o:spid="_x0000_i1026" type="#_x0000_t75" style="width:34.5pt;height:36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BA5789">
        <w:rPr>
          <w:rFonts w:ascii="Times New Roman" w:hAnsi="Times New Roman"/>
          <w:sz w:val="36"/>
          <w:szCs w:val="36"/>
          <w:lang w:val="ru-RU"/>
        </w:rPr>
        <w:t xml:space="preserve">                       </w:t>
      </w:r>
      <w:r w:rsidRPr="00BA5789">
        <w:rPr>
          <w:rFonts w:ascii="Times New Roman" w:hAnsi="Times New Roman"/>
          <w:sz w:val="36"/>
          <w:szCs w:val="36"/>
        </w:rPr>
        <w:t>СРЕДНО  УЧИЛИЩЕ „ВАСИЛ  АПРИЛОВ”</w:t>
      </w:r>
    </w:p>
    <w:p w:rsidR="00381D51" w:rsidRPr="00BA5789" w:rsidRDefault="00381D51" w:rsidP="00BA5789">
      <w:pPr>
        <w:ind w:left="-360" w:right="-276"/>
        <w:rPr>
          <w:rFonts w:ascii="Times New Roman" w:hAnsi="Times New Roman"/>
          <w:sz w:val="18"/>
          <w:szCs w:val="18"/>
        </w:rPr>
      </w:pPr>
      <w:r w:rsidRPr="00BA5789">
        <w:rPr>
          <w:rFonts w:ascii="Times New Roman" w:hAnsi="Times New Roman"/>
          <w:sz w:val="20"/>
          <w:szCs w:val="20"/>
        </w:rPr>
        <w:t xml:space="preserve">   </w:t>
      </w:r>
      <w:r w:rsidRPr="00BA578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</w:t>
      </w:r>
      <w:r w:rsidRPr="00BA5789">
        <w:rPr>
          <w:rFonts w:ascii="Times New Roman" w:hAnsi="Times New Roman"/>
          <w:sz w:val="18"/>
          <w:szCs w:val="18"/>
        </w:rPr>
        <w:t>град Долна Митрополия, общ.Долна  Митрополия, обл.Плевен, ул.”Трети март” № 29 а</w:t>
      </w:r>
    </w:p>
    <w:p w:rsidR="00381D51" w:rsidRPr="00BA5789" w:rsidRDefault="00381D51" w:rsidP="00BA5789">
      <w:pPr>
        <w:ind w:right="-816"/>
        <w:rPr>
          <w:rFonts w:ascii="Times New Roman" w:hAnsi="Times New Roman"/>
          <w:sz w:val="18"/>
          <w:szCs w:val="18"/>
          <w:lang w:val="en-GB"/>
        </w:rPr>
      </w:pPr>
      <w:r w:rsidRPr="00BA5789">
        <w:rPr>
          <w:rFonts w:ascii="Times New Roman" w:hAnsi="Times New Roman"/>
          <w:sz w:val="18"/>
          <w:szCs w:val="18"/>
          <w:lang w:val="en-GB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val="en-US"/>
        </w:rPr>
        <w:t xml:space="preserve">         </w:t>
      </w:r>
      <w:r w:rsidRPr="00BA5789">
        <w:rPr>
          <w:rFonts w:ascii="Times New Roman" w:hAnsi="Times New Roman"/>
          <w:sz w:val="18"/>
          <w:szCs w:val="18"/>
        </w:rPr>
        <w:t xml:space="preserve">тел./факс: 06552/20-79 , </w:t>
      </w:r>
      <w:r w:rsidRPr="00BA5789">
        <w:rPr>
          <w:rFonts w:ascii="Times New Roman" w:hAnsi="Times New Roman"/>
          <w:sz w:val="18"/>
          <w:szCs w:val="18"/>
          <w:lang w:val="en-US"/>
        </w:rPr>
        <w:t>e</w:t>
      </w:r>
      <w:r w:rsidRPr="00BA5789">
        <w:rPr>
          <w:rFonts w:ascii="Times New Roman" w:hAnsi="Times New Roman"/>
          <w:sz w:val="18"/>
          <w:szCs w:val="18"/>
          <w:lang w:val="en-GB"/>
        </w:rPr>
        <w:t>-</w:t>
      </w:r>
      <w:r w:rsidRPr="00BA5789">
        <w:rPr>
          <w:rFonts w:ascii="Times New Roman" w:hAnsi="Times New Roman"/>
          <w:sz w:val="18"/>
          <w:szCs w:val="18"/>
          <w:lang w:val="en-US"/>
        </w:rPr>
        <w:t>mail</w:t>
      </w:r>
      <w:r w:rsidRPr="00BA5789">
        <w:rPr>
          <w:rFonts w:ascii="Times New Roman" w:hAnsi="Times New Roman"/>
          <w:sz w:val="18"/>
          <w:szCs w:val="18"/>
          <w:lang w:val="en-GB"/>
        </w:rPr>
        <w:t xml:space="preserve">: </w:t>
      </w:r>
      <w:hyperlink r:id="rId6" w:history="1">
        <w:r w:rsidRPr="00BA5789">
          <w:rPr>
            <w:rStyle w:val="Hyperlink"/>
            <w:sz w:val="18"/>
            <w:szCs w:val="18"/>
            <w:lang w:val="en-US"/>
          </w:rPr>
          <w:t>vasil</w:t>
        </w:r>
        <w:r w:rsidRPr="00BA5789">
          <w:rPr>
            <w:rStyle w:val="Hyperlink"/>
            <w:sz w:val="18"/>
            <w:szCs w:val="18"/>
            <w:lang w:val="en-GB"/>
          </w:rPr>
          <w:t>_</w:t>
        </w:r>
        <w:r w:rsidRPr="00BA5789">
          <w:rPr>
            <w:rStyle w:val="Hyperlink"/>
            <w:sz w:val="18"/>
            <w:szCs w:val="18"/>
            <w:lang w:val="en-US"/>
          </w:rPr>
          <w:t>aprilov</w:t>
        </w:r>
        <w:r w:rsidRPr="00BA5789">
          <w:rPr>
            <w:rStyle w:val="Hyperlink"/>
            <w:sz w:val="18"/>
            <w:szCs w:val="18"/>
            <w:lang w:val="en-GB"/>
          </w:rPr>
          <w:t>@</w:t>
        </w:r>
        <w:r w:rsidRPr="00BA5789">
          <w:rPr>
            <w:rStyle w:val="Hyperlink"/>
            <w:sz w:val="18"/>
            <w:szCs w:val="18"/>
            <w:lang w:val="en-US"/>
          </w:rPr>
          <w:t>abv</w:t>
        </w:r>
        <w:r w:rsidRPr="00BA5789">
          <w:rPr>
            <w:rStyle w:val="Hyperlink"/>
            <w:sz w:val="18"/>
            <w:szCs w:val="18"/>
            <w:lang w:val="en-GB"/>
          </w:rPr>
          <w:t>.</w:t>
        </w:r>
        <w:r w:rsidRPr="00BA5789">
          <w:rPr>
            <w:rStyle w:val="Hyperlink"/>
            <w:sz w:val="18"/>
            <w:szCs w:val="18"/>
            <w:lang w:val="en-US"/>
          </w:rPr>
          <w:t>bg</w:t>
        </w:r>
      </w:hyperlink>
      <w:r w:rsidRPr="00BA5789">
        <w:rPr>
          <w:rFonts w:ascii="Times New Roman" w:hAnsi="Times New Roman"/>
          <w:sz w:val="18"/>
          <w:szCs w:val="18"/>
        </w:rPr>
        <w:t xml:space="preserve">, </w:t>
      </w:r>
      <w:r w:rsidRPr="00BA5789">
        <w:rPr>
          <w:rFonts w:ascii="Times New Roman" w:hAnsi="Times New Roman"/>
          <w:sz w:val="18"/>
          <w:szCs w:val="18"/>
          <w:lang w:val="en-US"/>
        </w:rPr>
        <w:t>web</w:t>
      </w:r>
      <w:r w:rsidRPr="00BA5789">
        <w:rPr>
          <w:rFonts w:ascii="Times New Roman" w:hAnsi="Times New Roman"/>
          <w:sz w:val="18"/>
          <w:szCs w:val="18"/>
          <w:lang w:val="en-GB"/>
        </w:rPr>
        <w:t xml:space="preserve">: </w:t>
      </w:r>
      <w:r w:rsidRPr="00BA5789">
        <w:rPr>
          <w:rFonts w:ascii="Times New Roman" w:hAnsi="Times New Roman"/>
          <w:sz w:val="18"/>
          <w:szCs w:val="18"/>
          <w:lang w:val="en-US"/>
        </w:rPr>
        <w:t>sou</w:t>
      </w:r>
      <w:r w:rsidRPr="00BA5789">
        <w:rPr>
          <w:rFonts w:ascii="Times New Roman" w:hAnsi="Times New Roman"/>
          <w:sz w:val="18"/>
          <w:szCs w:val="18"/>
          <w:lang w:val="en-GB"/>
        </w:rPr>
        <w:t>-</w:t>
      </w:r>
      <w:r w:rsidRPr="00BA5789">
        <w:rPr>
          <w:rFonts w:ascii="Times New Roman" w:hAnsi="Times New Roman"/>
          <w:sz w:val="18"/>
          <w:szCs w:val="18"/>
          <w:lang w:val="en-US"/>
        </w:rPr>
        <w:t>dm</w:t>
      </w:r>
      <w:r w:rsidRPr="00BA5789">
        <w:rPr>
          <w:rFonts w:ascii="Times New Roman" w:hAnsi="Times New Roman"/>
          <w:sz w:val="18"/>
          <w:szCs w:val="18"/>
          <w:lang w:val="en-GB"/>
        </w:rPr>
        <w:t>.</w:t>
      </w:r>
      <w:r w:rsidRPr="00BA5789">
        <w:rPr>
          <w:rFonts w:ascii="Times New Roman" w:hAnsi="Times New Roman"/>
          <w:sz w:val="18"/>
          <w:szCs w:val="18"/>
          <w:lang w:val="en-US"/>
        </w:rPr>
        <w:t>info</w:t>
      </w:r>
    </w:p>
    <w:p w:rsidR="00381D51" w:rsidRPr="00BA5789" w:rsidRDefault="00381D51" w:rsidP="00BA5789">
      <w:pPr>
        <w:ind w:right="-816"/>
        <w:rPr>
          <w:sz w:val="18"/>
          <w:szCs w:val="18"/>
          <w:lang w:val="en-GB"/>
        </w:rPr>
      </w:pPr>
    </w:p>
    <w:p w:rsidR="00381D51" w:rsidRPr="00F6239B" w:rsidRDefault="00381D51" w:rsidP="00584F8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F6239B">
        <w:rPr>
          <w:rFonts w:ascii="Times New Roman" w:hAnsi="Times New Roman"/>
          <w:b/>
          <w:bCs/>
          <w:sz w:val="40"/>
          <w:szCs w:val="40"/>
        </w:rPr>
        <w:t>ПОКАНА</w:t>
      </w:r>
    </w:p>
    <w:p w:rsidR="00381D51" w:rsidRDefault="00381D51" w:rsidP="00F6239B">
      <w:pPr>
        <w:jc w:val="center"/>
        <w:rPr>
          <w:rFonts w:ascii="Times New Roman" w:hAnsi="Times New Roman"/>
          <w:sz w:val="24"/>
          <w:szCs w:val="24"/>
        </w:rPr>
      </w:pPr>
    </w:p>
    <w:p w:rsidR="00381D51" w:rsidRDefault="00381D51" w:rsidP="00F623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Уважаеми учители, ученици и родители, </w:t>
      </w:r>
    </w:p>
    <w:p w:rsidR="00381D51" w:rsidRDefault="00381D51" w:rsidP="004B00A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 „Васил Априлов“ в град Долна Митрополия, кани учениците от 7-ми клас на пробен изпит за Национално външно оценяване по МАТЕМАТИКА. Изпитът ще се проведе на 20.01.2022 година (четвъртък) от 14:00 часа в сградата на училището. </w:t>
      </w:r>
    </w:p>
    <w:p w:rsidR="00381D51" w:rsidRPr="004B00A4" w:rsidRDefault="00381D51" w:rsidP="004B00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00A4">
        <w:rPr>
          <w:rFonts w:ascii="Times New Roman" w:hAnsi="Times New Roman"/>
          <w:sz w:val="24"/>
          <w:szCs w:val="24"/>
        </w:rPr>
        <w:t>Вид и времетраене на изпита:</w:t>
      </w:r>
    </w:p>
    <w:p w:rsidR="00381D51" w:rsidRPr="004B00A4" w:rsidRDefault="00381D51" w:rsidP="004B00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00A4">
        <w:rPr>
          <w:rFonts w:ascii="Times New Roman" w:hAnsi="Times New Roman"/>
          <w:sz w:val="24"/>
          <w:szCs w:val="24"/>
        </w:rPr>
        <w:t>- Изпитът е писмен</w:t>
      </w:r>
      <w:r>
        <w:rPr>
          <w:rFonts w:ascii="Times New Roman" w:hAnsi="Times New Roman"/>
          <w:sz w:val="24"/>
          <w:szCs w:val="24"/>
        </w:rPr>
        <w:t xml:space="preserve"> и разделен на две части (модули)</w:t>
      </w:r>
      <w:r w:rsidRPr="004B00A4">
        <w:rPr>
          <w:rFonts w:ascii="Times New Roman" w:hAnsi="Times New Roman"/>
          <w:sz w:val="24"/>
          <w:szCs w:val="24"/>
        </w:rPr>
        <w:t>.</w:t>
      </w:r>
    </w:p>
    <w:p w:rsidR="00381D51" w:rsidRPr="004B00A4" w:rsidRDefault="00381D51" w:rsidP="004B00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00A4">
        <w:rPr>
          <w:rFonts w:ascii="Times New Roman" w:hAnsi="Times New Roman"/>
          <w:sz w:val="24"/>
          <w:szCs w:val="24"/>
        </w:rPr>
        <w:t>- Равнището на компетентностите на седмокласниците се проверява чрез тест с общо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0A4">
        <w:rPr>
          <w:rFonts w:ascii="Times New Roman" w:hAnsi="Times New Roman"/>
          <w:sz w:val="24"/>
          <w:szCs w:val="24"/>
        </w:rPr>
        <w:t>23 задачи.</w:t>
      </w:r>
    </w:p>
    <w:p w:rsidR="00381D51" w:rsidRPr="004B00A4" w:rsidRDefault="00381D51" w:rsidP="004B00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00A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Общо в</w:t>
      </w:r>
      <w:r w:rsidRPr="004B00A4">
        <w:rPr>
          <w:rFonts w:ascii="Times New Roman" w:hAnsi="Times New Roman"/>
          <w:sz w:val="24"/>
          <w:szCs w:val="24"/>
        </w:rPr>
        <w:t>реметраенето е 150 минути</w:t>
      </w:r>
      <w:r>
        <w:rPr>
          <w:rFonts w:ascii="Times New Roman" w:hAnsi="Times New Roman"/>
          <w:sz w:val="24"/>
          <w:szCs w:val="24"/>
        </w:rPr>
        <w:t xml:space="preserve"> – 60 минути за първи модул и 90 за втори модул</w:t>
      </w:r>
      <w:r w:rsidRPr="004B00A4">
        <w:rPr>
          <w:rFonts w:ascii="Times New Roman" w:hAnsi="Times New Roman"/>
          <w:sz w:val="24"/>
          <w:szCs w:val="24"/>
        </w:rPr>
        <w:t>, а за учениците със специални образователни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0A4">
        <w:rPr>
          <w:rFonts w:ascii="Times New Roman" w:hAnsi="Times New Roman"/>
          <w:sz w:val="24"/>
          <w:szCs w:val="24"/>
        </w:rPr>
        <w:t>потребности e до 80 минути над определеното време.</w:t>
      </w:r>
    </w:p>
    <w:p w:rsidR="00381D51" w:rsidRPr="004B00A4" w:rsidRDefault="00381D51" w:rsidP="004B00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00A4">
        <w:rPr>
          <w:rFonts w:ascii="Times New Roman" w:hAnsi="Times New Roman"/>
          <w:sz w:val="24"/>
          <w:szCs w:val="24"/>
        </w:rPr>
        <w:t>Видове задачи:</w:t>
      </w:r>
    </w:p>
    <w:p w:rsidR="00381D51" w:rsidRPr="004B00A4" w:rsidRDefault="00381D51" w:rsidP="003C7AB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Първи модул е от </w:t>
      </w:r>
      <w:r w:rsidRPr="004B00A4">
        <w:rPr>
          <w:rFonts w:ascii="Times New Roman" w:hAnsi="Times New Roman"/>
          <w:sz w:val="24"/>
          <w:szCs w:val="24"/>
        </w:rPr>
        <w:t>18 задачи, които са със структуриран отговор с четири възможности за отговор,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0A4">
        <w:rPr>
          <w:rFonts w:ascii="Times New Roman" w:hAnsi="Times New Roman"/>
          <w:sz w:val="24"/>
          <w:szCs w:val="24"/>
        </w:rPr>
        <w:t>които само един е правилен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B00A4">
        <w:rPr>
          <w:rFonts w:ascii="Times New Roman" w:hAnsi="Times New Roman"/>
          <w:sz w:val="24"/>
          <w:szCs w:val="24"/>
        </w:rPr>
        <w:t>2 задачи с кратък свободен отговор (числов, символен или словесен) – от учениците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0A4">
        <w:rPr>
          <w:rFonts w:ascii="Times New Roman" w:hAnsi="Times New Roman"/>
          <w:sz w:val="24"/>
          <w:szCs w:val="24"/>
        </w:rPr>
        <w:t>се изисква да напишат свободни отговори, без да привеждат своето решение;</w:t>
      </w:r>
    </w:p>
    <w:p w:rsidR="00381D51" w:rsidRDefault="00381D51" w:rsidP="003C7A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00A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Втори модул е от </w:t>
      </w:r>
      <w:r w:rsidRPr="004B00A4">
        <w:rPr>
          <w:rFonts w:ascii="Times New Roman" w:hAnsi="Times New Roman"/>
          <w:sz w:val="24"/>
          <w:szCs w:val="24"/>
        </w:rPr>
        <w:t>3 задачи с разширен свободен отговор – учениците трябва да опишат и 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AB3">
        <w:rPr>
          <w:rFonts w:ascii="Times New Roman" w:hAnsi="Times New Roman"/>
          <w:sz w:val="24"/>
          <w:szCs w:val="24"/>
        </w:rPr>
        <w:t xml:space="preserve">аргументират </w:t>
      </w:r>
      <w:r>
        <w:rPr>
          <w:rFonts w:ascii="Times New Roman" w:hAnsi="Times New Roman"/>
          <w:sz w:val="24"/>
          <w:szCs w:val="24"/>
        </w:rPr>
        <w:t>решението</w:t>
      </w:r>
      <w:r w:rsidRPr="003C7AB3">
        <w:rPr>
          <w:rFonts w:ascii="Times New Roman" w:hAnsi="Times New Roman"/>
          <w:sz w:val="24"/>
          <w:szCs w:val="24"/>
        </w:rPr>
        <w:t xml:space="preserve"> на определена математическа задача</w:t>
      </w:r>
      <w:r>
        <w:rPr>
          <w:rFonts w:ascii="Times New Roman" w:hAnsi="Times New Roman"/>
          <w:sz w:val="24"/>
          <w:szCs w:val="24"/>
        </w:rPr>
        <w:t>.</w:t>
      </w:r>
    </w:p>
    <w:p w:rsidR="00381D51" w:rsidRPr="00BA5789" w:rsidRDefault="00381D51" w:rsidP="00A0661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0661E">
        <w:rPr>
          <w:rFonts w:ascii="Times New Roman" w:hAnsi="Times New Roman"/>
          <w:sz w:val="24"/>
          <w:szCs w:val="24"/>
        </w:rPr>
        <w:t>Оценяване</w:t>
      </w:r>
      <w:r w:rsidRPr="00BA5789">
        <w:rPr>
          <w:rFonts w:ascii="Times New Roman" w:hAnsi="Times New Roman"/>
          <w:sz w:val="24"/>
          <w:szCs w:val="24"/>
          <w:lang w:val="ru-RU"/>
        </w:rPr>
        <w:t>:</w:t>
      </w:r>
    </w:p>
    <w:p w:rsidR="00381D51" w:rsidRPr="00A0661E" w:rsidRDefault="00381D51" w:rsidP="00A066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661E">
        <w:rPr>
          <w:rFonts w:ascii="Times New Roman" w:hAnsi="Times New Roman"/>
          <w:sz w:val="24"/>
          <w:szCs w:val="24"/>
        </w:rPr>
        <w:t>Максималният брой точки от теста е 100.</w:t>
      </w:r>
    </w:p>
    <w:p w:rsidR="00381D51" w:rsidRDefault="00381D51" w:rsidP="00A066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661E">
        <w:rPr>
          <w:rFonts w:ascii="Times New Roman" w:hAnsi="Times New Roman"/>
          <w:sz w:val="24"/>
          <w:szCs w:val="24"/>
        </w:rPr>
        <w:t>Оценяването се осъществява по стандартизирани критерии, като всяка задача се</w:t>
      </w:r>
      <w:r w:rsidRPr="00BA57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61E">
        <w:rPr>
          <w:rFonts w:ascii="Times New Roman" w:hAnsi="Times New Roman"/>
          <w:sz w:val="24"/>
          <w:szCs w:val="24"/>
        </w:rPr>
        <w:t>оценява с брой точки, който съответства на спецификата, трудността и логиката на</w:t>
      </w:r>
      <w:r w:rsidRPr="00BA57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61E">
        <w:rPr>
          <w:rFonts w:ascii="Times New Roman" w:hAnsi="Times New Roman"/>
          <w:sz w:val="24"/>
          <w:szCs w:val="24"/>
        </w:rPr>
        <w:t>решението на задачата.</w:t>
      </w:r>
    </w:p>
    <w:p w:rsidR="00381D51" w:rsidRPr="00BA5789" w:rsidRDefault="00381D51" w:rsidP="00BA578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Забележка: Без такса за участие.</w:t>
      </w:r>
    </w:p>
    <w:p w:rsidR="00381D51" w:rsidRDefault="00381D51" w:rsidP="00A0661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1D51" w:rsidRDefault="00381D51" w:rsidP="00A0661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1D51" w:rsidRDefault="00381D51" w:rsidP="00A066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СУ „Васил Априлов“</w:t>
      </w:r>
    </w:p>
    <w:p w:rsidR="00381D51" w:rsidRPr="00A0661E" w:rsidRDefault="00381D51" w:rsidP="00A066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Цветанка Митева</w:t>
      </w:r>
    </w:p>
    <w:sectPr w:rsidR="00381D51" w:rsidRPr="00A0661E" w:rsidSect="00BA578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9FE"/>
    <w:multiLevelType w:val="hybridMultilevel"/>
    <w:tmpl w:val="E348DA78"/>
    <w:lvl w:ilvl="0" w:tplc="93B8A32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A27FB6"/>
    <w:multiLevelType w:val="hybridMultilevel"/>
    <w:tmpl w:val="A8B0E07A"/>
    <w:lvl w:ilvl="0" w:tplc="5504E63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39B"/>
    <w:rsid w:val="00381D51"/>
    <w:rsid w:val="00385A3A"/>
    <w:rsid w:val="003B0F2B"/>
    <w:rsid w:val="003C0502"/>
    <w:rsid w:val="003C7AB3"/>
    <w:rsid w:val="004B00A4"/>
    <w:rsid w:val="00584F8F"/>
    <w:rsid w:val="008D171C"/>
    <w:rsid w:val="009D2944"/>
    <w:rsid w:val="00A0661E"/>
    <w:rsid w:val="00A56290"/>
    <w:rsid w:val="00BA5789"/>
    <w:rsid w:val="00E550DF"/>
    <w:rsid w:val="00E75297"/>
    <w:rsid w:val="00F6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6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A578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_aprilov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262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 Бояджиев</dc:creator>
  <cp:keywords/>
  <dc:description/>
  <cp:lastModifiedBy>PC</cp:lastModifiedBy>
  <cp:revision>8</cp:revision>
  <cp:lastPrinted>2022-01-04T10:07:00Z</cp:lastPrinted>
  <dcterms:created xsi:type="dcterms:W3CDTF">2022-01-04T08:15:00Z</dcterms:created>
  <dcterms:modified xsi:type="dcterms:W3CDTF">2022-01-06T07:46:00Z</dcterms:modified>
</cp:coreProperties>
</file>