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BF" w:rsidRPr="00C54A60" w:rsidRDefault="005629BF" w:rsidP="00C54A60">
      <w:pPr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noProof/>
          <w:lang w:eastAsia="bg-BG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AutoShape 37" o:spid="_x0000_s1026" type="#_x0000_t53" style="position:absolute;left:0;text-align:left;margin-left:0;margin-top:12.05pt;width:87.2pt;height:64.3pt;z-index:251658240;visibility:visible;mso-wrap-style:none" fillcolor="#fbd4b4" strokeweight="1.5pt">
            <v:textbox style="mso-next-textbox:#AutoShape 37;mso-fit-shape-to-text:t">
              <w:txbxContent>
                <w:p w:rsidR="005629BF" w:rsidRDefault="005629BF" w:rsidP="00AB35FE">
                  <w:r w:rsidRPr="0062235A">
                    <w:rPr>
                      <w:rFonts w:ascii="Times New Roman" w:hAnsi="Times New Roman" w:cs="Times New Roman"/>
                      <w:sz w:val="20"/>
                      <w:szCs w:val="20"/>
                      <w:lang w:eastAsia="bg-BG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Картина 71" o:spid="_x0000_i1032" type="#_x0000_t75" style="width:34.5pt;height:36.7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5629BF" w:rsidRDefault="005629BF" w:rsidP="00AB35FE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eastAsia="bg-BG"/>
        </w:rPr>
        <w:pict>
          <v:oval id="Oval 30" o:spid="_x0000_s1027" style="position:absolute;margin-left:-82.1pt;margin-top:-9pt;width:1in;height:81pt;z-index:251657216;visibility:visible" filled="f" stroked="f"/>
        </w:pict>
      </w:r>
      <w:r>
        <w:rPr>
          <w:rFonts w:ascii="Times New Roman" w:hAnsi="Times New Roman" w:cs="Times New Roman"/>
          <w:lang w:val="ru-RU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СРЕДНО  УЧИЛИЩЕ „ВАСИЛ  АПРИЛОВ”</w:t>
      </w:r>
    </w:p>
    <w:p w:rsidR="005629BF" w:rsidRDefault="005629BF" w:rsidP="00AB35FE">
      <w:pPr>
        <w:spacing w:after="0" w:line="240" w:lineRule="atLeast"/>
        <w:ind w:left="-360" w:right="-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ru-RU"/>
        </w:rPr>
        <w:t xml:space="preserve">                               </w:t>
      </w:r>
      <w:r w:rsidRPr="00D76496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</w:rPr>
        <w:t>гр</w:t>
      </w:r>
      <w:r w:rsidRPr="00D76496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</w:rPr>
        <w:t xml:space="preserve"> Долна Митрополия, общ.Долна  Митрополия, обл.Плевен, ул.”Трети март” № 29 а</w:t>
      </w:r>
    </w:p>
    <w:p w:rsidR="005629BF" w:rsidRDefault="005629BF" w:rsidP="00AB35FE">
      <w:pPr>
        <w:spacing w:after="0" w:line="240" w:lineRule="atLeast"/>
        <w:ind w:right="-8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тел./факс: 06552/20-79 , тел. 06552/23-42 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hyperlink r:id="rId8" w:history="1">
        <w:r>
          <w:rPr>
            <w:rStyle w:val="Hyperlink"/>
          </w:rPr>
          <w:t>vasil_aprilov@abv.bg</w:t>
        </w:r>
      </w:hyperlink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web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en-US"/>
        </w:rPr>
        <w:t>sou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dm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info</w:t>
      </w:r>
    </w:p>
    <w:p w:rsidR="005629BF" w:rsidRDefault="005629BF" w:rsidP="00AB35FE">
      <w:pPr>
        <w:jc w:val="center"/>
        <w:rPr>
          <w:rFonts w:ascii="Times New Roman" w:hAnsi="Times New Roman" w:cs="Times New Roman"/>
          <w:u w:val="single"/>
        </w:rPr>
      </w:pPr>
    </w:p>
    <w:p w:rsidR="005629BF" w:rsidRDefault="005629BF" w:rsidP="00602008">
      <w:pPr>
        <w:jc w:val="both"/>
        <w:rPr>
          <w:i/>
          <w:lang w:val="en-US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i/>
        </w:rPr>
        <w:tab/>
      </w:r>
      <w:r>
        <w:rPr>
          <w:i/>
        </w:rPr>
        <w:tab/>
      </w:r>
    </w:p>
    <w:p w:rsidR="005629BF" w:rsidRPr="002D7545" w:rsidRDefault="005629BF" w:rsidP="0060200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545">
        <w:rPr>
          <w:rFonts w:ascii="Times New Roman" w:hAnsi="Times New Roman" w:cs="Times New Roman"/>
          <w:sz w:val="24"/>
          <w:szCs w:val="24"/>
        </w:rPr>
        <w:t xml:space="preserve">Основната цел на Проект № BG05M2ОP001-2.012-0001 „Образование за утрешния ден“ е въвеждането и поддържането в национален мащаб и популяризирането на референтен модел за насърчаване на придобиването на по-голяма цифрова компетентност и въвеждането на системен и комплексен институционален подход на МОН за интегриране на образователните технологии, както и за насърчаване и мотивация за тяхното използване. </w:t>
      </w:r>
    </w:p>
    <w:p w:rsidR="005629BF" w:rsidRPr="002D7545" w:rsidRDefault="005629BF" w:rsidP="0060200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545">
        <w:rPr>
          <w:rFonts w:ascii="Times New Roman" w:hAnsi="Times New Roman" w:cs="Times New Roman"/>
          <w:sz w:val="24"/>
          <w:szCs w:val="24"/>
        </w:rPr>
        <w:t xml:space="preserve">С проекта се цели отварянето на образованието и образователните институции към дигиталните технологии чрез внедряването на нови решения за по-добро персонализирано обучение, което да позволи на учителите да предприемат мерки с по-точни и ефективни подходи към всеки отделен учащ и повишаване на мотивацията чрез насърчаване на самостоятелното обучение и самооценка, включително извън класната стая. </w:t>
      </w:r>
    </w:p>
    <w:p w:rsidR="005629BF" w:rsidRPr="002D7545" w:rsidRDefault="005629BF" w:rsidP="006020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7545">
        <w:rPr>
          <w:rFonts w:ascii="Times New Roman" w:hAnsi="Times New Roman" w:cs="Times New Roman"/>
          <w:sz w:val="24"/>
          <w:szCs w:val="24"/>
        </w:rPr>
        <w:t xml:space="preserve">Специфичните цели на проекта са: </w:t>
      </w:r>
    </w:p>
    <w:p w:rsidR="005629BF" w:rsidRPr="002D7545" w:rsidRDefault="005629BF" w:rsidP="0060200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545">
        <w:rPr>
          <w:rFonts w:ascii="Times New Roman" w:hAnsi="Times New Roman" w:cs="Times New Roman"/>
          <w:sz w:val="24"/>
          <w:szCs w:val="24"/>
        </w:rPr>
        <w:t xml:space="preserve">1. Усвояване на знания и умения за работа в дигиталното общество; </w:t>
      </w:r>
    </w:p>
    <w:p w:rsidR="005629BF" w:rsidRPr="002D7545" w:rsidRDefault="005629BF" w:rsidP="0060200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545">
        <w:rPr>
          <w:rFonts w:ascii="Times New Roman" w:hAnsi="Times New Roman" w:cs="Times New Roman"/>
          <w:sz w:val="24"/>
          <w:szCs w:val="24"/>
        </w:rPr>
        <w:t>2. Подобряване на достъпа до образование, в т.ч. чрез използване на леснодостъпни платформи и мобилни приложения;</w:t>
      </w:r>
    </w:p>
    <w:p w:rsidR="005629BF" w:rsidRPr="002D7545" w:rsidRDefault="005629BF" w:rsidP="0060200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545">
        <w:rPr>
          <w:rFonts w:ascii="Times New Roman" w:hAnsi="Times New Roman" w:cs="Times New Roman"/>
          <w:sz w:val="24"/>
          <w:szCs w:val="24"/>
        </w:rPr>
        <w:t>3. Намаляване на различията в резултатите от ученето в различните училища и населени места;</w:t>
      </w:r>
    </w:p>
    <w:p w:rsidR="005629BF" w:rsidRPr="002D7545" w:rsidRDefault="005629BF" w:rsidP="0060200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545">
        <w:rPr>
          <w:rFonts w:ascii="Times New Roman" w:hAnsi="Times New Roman" w:cs="Times New Roman"/>
          <w:sz w:val="24"/>
          <w:szCs w:val="24"/>
        </w:rPr>
        <w:t xml:space="preserve"> 4. Модернизиране на учебни програми, учебни планове, учебници и учебни помагала; </w:t>
      </w:r>
    </w:p>
    <w:p w:rsidR="005629BF" w:rsidRPr="002D7545" w:rsidRDefault="005629BF" w:rsidP="0060200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545">
        <w:rPr>
          <w:rFonts w:ascii="Times New Roman" w:hAnsi="Times New Roman" w:cs="Times New Roman"/>
          <w:sz w:val="24"/>
          <w:szCs w:val="24"/>
        </w:rPr>
        <w:t xml:space="preserve">5. Повишаване на качеството на образованието, за по-добрата дигитална подготовка на учащите се, с цел по-бърза и по-лесна реализация на пазара на труда; 6. Насърчаване модернизирането на образованието и ученето през целия живот; </w:t>
      </w:r>
    </w:p>
    <w:p w:rsidR="005629BF" w:rsidRPr="002D7545" w:rsidRDefault="005629BF" w:rsidP="0060200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545">
        <w:rPr>
          <w:rFonts w:ascii="Times New Roman" w:hAnsi="Times New Roman" w:cs="Times New Roman"/>
          <w:sz w:val="24"/>
          <w:szCs w:val="24"/>
        </w:rPr>
        <w:t xml:space="preserve">7. Осигуряване на условия и подкрепа за прилагането на педагогически иновации и съвременни подходи на преподаване. </w:t>
      </w:r>
    </w:p>
    <w:p w:rsidR="005629BF" w:rsidRPr="002D7545" w:rsidRDefault="005629BF" w:rsidP="0060200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545">
        <w:rPr>
          <w:rFonts w:ascii="Times New Roman" w:hAnsi="Times New Roman" w:cs="Times New Roman"/>
          <w:sz w:val="24"/>
          <w:szCs w:val="24"/>
        </w:rPr>
        <w:t xml:space="preserve">Дейностите по проекта се реализират на територията на Република България. Финансирането на дейностите по проекта е от Европейския социален фонд (ЕСФ). Проектът се съфинансира със средства от ЕСФ – 85% и от Държавния бюджет на Република България – 15%. </w:t>
      </w:r>
    </w:p>
    <w:p w:rsidR="005629BF" w:rsidRDefault="005629BF" w:rsidP="006020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29BF" w:rsidRPr="002D7545" w:rsidRDefault="005629BF" w:rsidP="0060200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7545">
        <w:rPr>
          <w:rFonts w:ascii="Times New Roman" w:hAnsi="Times New Roman" w:cs="Times New Roman"/>
          <w:sz w:val="24"/>
          <w:szCs w:val="24"/>
        </w:rPr>
        <w:t xml:space="preserve">Целевите групи по проекта са: </w:t>
      </w:r>
    </w:p>
    <w:p w:rsidR="005629BF" w:rsidRPr="002D7545" w:rsidRDefault="005629BF" w:rsidP="0060200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545">
        <w:rPr>
          <w:rFonts w:ascii="Times New Roman" w:hAnsi="Times New Roman" w:cs="Times New Roman"/>
          <w:sz w:val="24"/>
          <w:szCs w:val="24"/>
        </w:rPr>
        <w:t>1. Деца и ученици;</w:t>
      </w:r>
    </w:p>
    <w:p w:rsidR="005629BF" w:rsidRPr="002D7545" w:rsidRDefault="005629BF" w:rsidP="0060200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545">
        <w:rPr>
          <w:rFonts w:ascii="Times New Roman" w:hAnsi="Times New Roman" w:cs="Times New Roman"/>
          <w:sz w:val="24"/>
          <w:szCs w:val="24"/>
        </w:rPr>
        <w:t xml:space="preserve"> 2. Учители; </w:t>
      </w:r>
    </w:p>
    <w:p w:rsidR="005629BF" w:rsidRPr="002D7545" w:rsidRDefault="005629BF" w:rsidP="0060200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545">
        <w:rPr>
          <w:rFonts w:ascii="Times New Roman" w:hAnsi="Times New Roman" w:cs="Times New Roman"/>
          <w:sz w:val="24"/>
          <w:szCs w:val="24"/>
        </w:rPr>
        <w:t xml:space="preserve">3. Директори; </w:t>
      </w:r>
    </w:p>
    <w:p w:rsidR="005629BF" w:rsidRPr="002D7545" w:rsidRDefault="005629BF" w:rsidP="0060200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545">
        <w:rPr>
          <w:rFonts w:ascii="Times New Roman" w:hAnsi="Times New Roman" w:cs="Times New Roman"/>
          <w:sz w:val="24"/>
          <w:szCs w:val="24"/>
        </w:rPr>
        <w:t>4. Други педагогически специалисти;</w:t>
      </w:r>
    </w:p>
    <w:p w:rsidR="005629BF" w:rsidRPr="002D7545" w:rsidRDefault="005629BF" w:rsidP="0060200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545">
        <w:rPr>
          <w:rFonts w:ascii="Times New Roman" w:hAnsi="Times New Roman" w:cs="Times New Roman"/>
          <w:sz w:val="24"/>
          <w:szCs w:val="24"/>
        </w:rPr>
        <w:t xml:space="preserve"> 5. Родители.</w:t>
      </w:r>
    </w:p>
    <w:p w:rsidR="005629BF" w:rsidRPr="002D7545" w:rsidRDefault="005629BF" w:rsidP="00602008">
      <w:pPr>
        <w:jc w:val="both"/>
        <w:rPr>
          <w:rFonts w:ascii="Times New Roman" w:hAnsi="Times New Roman" w:cs="Times New Roman"/>
          <w:sz w:val="24"/>
          <w:szCs w:val="24"/>
        </w:rPr>
      </w:pPr>
      <w:r w:rsidRPr="002D7545">
        <w:rPr>
          <w:rFonts w:ascii="Times New Roman" w:hAnsi="Times New Roman" w:cs="Times New Roman"/>
          <w:sz w:val="24"/>
          <w:szCs w:val="24"/>
        </w:rPr>
        <w:t>СУ „Васил Априлов” град Долна Митрополия работи по Дейност 6 Повишаване на дигиталната компетентност и умения на учениците под формата на извънкласни дейности (клубове по интереси и допълнителни занимания по ключови дигитални умения – базови и за напреднали, включително и компютърно моделиране/кодиране).</w:t>
      </w:r>
    </w:p>
    <w:p w:rsidR="005629BF" w:rsidRPr="002D7545" w:rsidRDefault="005629BF" w:rsidP="00602008">
      <w:pPr>
        <w:jc w:val="both"/>
        <w:rPr>
          <w:rFonts w:ascii="Times New Roman" w:hAnsi="Times New Roman" w:cs="Times New Roman"/>
          <w:sz w:val="24"/>
          <w:szCs w:val="24"/>
        </w:rPr>
      </w:pPr>
      <w:r w:rsidRPr="002D7545">
        <w:rPr>
          <w:rFonts w:ascii="Times New Roman" w:hAnsi="Times New Roman" w:cs="Times New Roman"/>
          <w:sz w:val="24"/>
          <w:szCs w:val="24"/>
        </w:rPr>
        <w:t xml:space="preserve">    Сформирани са 2 групи: </w:t>
      </w:r>
    </w:p>
    <w:p w:rsidR="005629BF" w:rsidRPr="002D7545" w:rsidRDefault="005629BF" w:rsidP="002D7545">
      <w:pPr>
        <w:numPr>
          <w:ilvl w:val="0"/>
          <w:numId w:val="19"/>
        </w:numPr>
        <w:jc w:val="both"/>
        <w:rPr>
          <w:rStyle w:val="text-warning"/>
          <w:sz w:val="24"/>
          <w:szCs w:val="24"/>
          <w:lang w:val="ru-RU"/>
        </w:rPr>
      </w:pPr>
      <w:r w:rsidRPr="002D7545">
        <w:rPr>
          <w:rFonts w:ascii="Times New Roman" w:hAnsi="Times New Roman" w:cs="Times New Roman"/>
          <w:bCs/>
          <w:sz w:val="24"/>
          <w:szCs w:val="24"/>
        </w:rPr>
        <w:t xml:space="preserve">„Ключови дигитални умения – базови” </w:t>
      </w:r>
      <w:r w:rsidRPr="002D7545">
        <w:rPr>
          <w:rStyle w:val="text-warning"/>
          <w:sz w:val="24"/>
          <w:szCs w:val="24"/>
        </w:rPr>
        <w:t>във ІІ клас с ръководител Илиана Василева Маринова</w:t>
      </w:r>
      <w:r w:rsidRPr="002D7545">
        <w:rPr>
          <w:rStyle w:val="text-warning"/>
          <w:sz w:val="24"/>
          <w:szCs w:val="24"/>
          <w:lang w:val="ru-RU"/>
        </w:rPr>
        <w:t xml:space="preserve"> </w:t>
      </w:r>
    </w:p>
    <w:p w:rsidR="005629BF" w:rsidRPr="002D7545" w:rsidRDefault="005629BF" w:rsidP="002D7545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545">
        <w:rPr>
          <w:rFonts w:ascii="Times New Roman" w:hAnsi="Times New Roman" w:cs="Times New Roman"/>
          <w:bCs/>
          <w:sz w:val="24"/>
          <w:szCs w:val="24"/>
        </w:rPr>
        <w:t>„Ключови дигитални умения –напреднали”</w:t>
      </w:r>
      <w:r w:rsidRPr="002D7545">
        <w:rPr>
          <w:rStyle w:val="text-warning"/>
          <w:sz w:val="24"/>
          <w:szCs w:val="24"/>
        </w:rPr>
        <w:t>в VІІI-Х клас с ръководител Георги Петров Стаменов</w:t>
      </w:r>
    </w:p>
    <w:p w:rsidR="005629BF" w:rsidRPr="00602008" w:rsidRDefault="005629BF" w:rsidP="00602008">
      <w:pPr>
        <w:jc w:val="both"/>
        <w:rPr>
          <w:lang w:val="ru-RU"/>
        </w:rPr>
      </w:pPr>
    </w:p>
    <w:sectPr w:rsidR="005629BF" w:rsidRPr="00602008" w:rsidSect="00F5268A">
      <w:headerReference w:type="default" r:id="rId9"/>
      <w:footerReference w:type="default" r:id="rId10"/>
      <w:pgSz w:w="11906" w:h="16838"/>
      <w:pgMar w:top="993" w:right="991" w:bottom="851" w:left="1418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9BF" w:rsidRDefault="005629BF" w:rsidP="001C19F0">
      <w:pPr>
        <w:spacing w:after="0" w:line="240" w:lineRule="auto"/>
      </w:pPr>
      <w:r>
        <w:separator/>
      </w:r>
    </w:p>
  </w:endnote>
  <w:endnote w:type="continuationSeparator" w:id="0">
    <w:p w:rsidR="005629BF" w:rsidRDefault="005629BF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9BF" w:rsidRPr="005C6713" w:rsidRDefault="005629BF" w:rsidP="00BF53B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sz w:val="20"/>
        <w:szCs w:val="20"/>
        <w:lang w:val="ru-RU"/>
      </w:rPr>
    </w:pPr>
    <w:r w:rsidRPr="00BF53B3">
      <w:rPr>
        <w:rFonts w:ascii="Times New Roman" w:hAnsi="Times New Roman" w:cs="Times New Roman"/>
        <w:i/>
        <w:sz w:val="20"/>
        <w:szCs w:val="20"/>
      </w:rPr>
      <w:t>----------------------------------</w:t>
    </w:r>
    <w:r w:rsidRPr="005C6713">
      <w:rPr>
        <w:rFonts w:ascii="Times New Roman" w:hAnsi="Times New Roman" w:cs="Times New Roman"/>
        <w:i/>
        <w:sz w:val="20"/>
        <w:szCs w:val="20"/>
        <w:lang w:val="ru-RU"/>
      </w:rPr>
      <w:t>---</w:t>
    </w:r>
    <w:r w:rsidRPr="00BF53B3">
      <w:rPr>
        <w:rFonts w:ascii="Times New Roman" w:hAnsi="Times New Roman" w:cs="Times New Roman"/>
        <w:i/>
        <w:sz w:val="20"/>
        <w:szCs w:val="20"/>
      </w:rPr>
      <w:t xml:space="preserve">----------------- </w:t>
    </w:r>
    <w:hyperlink r:id="rId1" w:history="1">
      <w:r w:rsidRPr="00BF53B3">
        <w:rPr>
          <w:rStyle w:val="Hyperlink"/>
          <w:rFonts w:ascii="Times New Roman" w:hAnsi="Times New Roman"/>
          <w:i/>
          <w:sz w:val="20"/>
          <w:szCs w:val="20"/>
          <w:lang w:val="en-US"/>
        </w:rPr>
        <w:t>www</w:t>
      </w:r>
      <w:r w:rsidRPr="005C6713">
        <w:rPr>
          <w:rStyle w:val="Hyperlink"/>
          <w:rFonts w:ascii="Times New Roman" w:hAnsi="Times New Roman"/>
          <w:i/>
          <w:sz w:val="20"/>
          <w:szCs w:val="20"/>
          <w:lang w:val="ru-RU"/>
        </w:rPr>
        <w:t>.</w:t>
      </w:r>
      <w:r w:rsidRPr="00BF53B3">
        <w:rPr>
          <w:rStyle w:val="Hyperlink"/>
          <w:rFonts w:ascii="Times New Roman" w:hAnsi="Times New Roman"/>
          <w:i/>
          <w:sz w:val="20"/>
          <w:szCs w:val="20"/>
          <w:lang w:val="en-US"/>
        </w:rPr>
        <w:t>eufunds</w:t>
      </w:r>
      <w:r w:rsidRPr="005C6713">
        <w:rPr>
          <w:rStyle w:val="Hyperlink"/>
          <w:rFonts w:ascii="Times New Roman" w:hAnsi="Times New Roman"/>
          <w:i/>
          <w:sz w:val="20"/>
          <w:szCs w:val="20"/>
          <w:lang w:val="ru-RU"/>
        </w:rPr>
        <w:t>.</w:t>
      </w:r>
      <w:r w:rsidRPr="00BF53B3">
        <w:rPr>
          <w:rStyle w:val="Hyperlink"/>
          <w:rFonts w:ascii="Times New Roman" w:hAnsi="Times New Roman"/>
          <w:i/>
          <w:sz w:val="20"/>
          <w:szCs w:val="20"/>
          <w:lang w:val="en-US"/>
        </w:rPr>
        <w:t>bg</w:t>
      </w:r>
    </w:hyperlink>
    <w:r w:rsidRPr="005C6713">
      <w:rPr>
        <w:rFonts w:ascii="Times New Roman" w:hAnsi="Times New Roman" w:cs="Times New Roman"/>
        <w:i/>
        <w:sz w:val="20"/>
        <w:szCs w:val="20"/>
        <w:lang w:val="ru-RU"/>
      </w:rPr>
      <w:t xml:space="preserve"> ------------------------------------------------------</w:t>
    </w:r>
  </w:p>
  <w:p w:rsidR="005629BF" w:rsidRPr="005C6713" w:rsidRDefault="005629BF" w:rsidP="00BF53B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sz w:val="20"/>
        <w:szCs w:val="20"/>
        <w:lang w:val="ru-RU"/>
      </w:rPr>
    </w:pPr>
  </w:p>
  <w:p w:rsidR="005629BF" w:rsidRPr="00BF53B3" w:rsidRDefault="005629BF" w:rsidP="00BF53B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sz w:val="20"/>
        <w:szCs w:val="20"/>
      </w:rPr>
    </w:pPr>
    <w:r w:rsidRPr="00BF53B3">
      <w:rPr>
        <w:rFonts w:ascii="Times New Roman" w:hAnsi="Times New Roman" w:cs="Times New Roman"/>
        <w:i/>
        <w:sz w:val="20"/>
        <w:szCs w:val="20"/>
      </w:rPr>
      <w:t>Проект BG05M2ОP001-2.012-0001 „Образование за утрешния ден“,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5629BF" w:rsidRPr="00172CA6" w:rsidRDefault="005629BF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9BF" w:rsidRDefault="005629BF" w:rsidP="001C19F0">
      <w:pPr>
        <w:spacing w:after="0" w:line="240" w:lineRule="auto"/>
      </w:pPr>
      <w:r>
        <w:separator/>
      </w:r>
    </w:p>
  </w:footnote>
  <w:footnote w:type="continuationSeparator" w:id="0">
    <w:p w:rsidR="005629BF" w:rsidRDefault="005629BF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9BF" w:rsidRPr="00B33B89" w:rsidRDefault="005629BF" w:rsidP="00B33B89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4"/>
        <w:szCs w:val="24"/>
        <w:lang w:val="en-US" w:eastAsia="bg-BG"/>
      </w:rPr>
    </w:pPr>
  </w:p>
  <w:p w:rsidR="005629BF" w:rsidRDefault="005629BF" w:rsidP="002D7D19">
    <w:pPr>
      <w:pStyle w:val="Header"/>
      <w:pBdr>
        <w:bottom w:val="single" w:sz="6" w:space="1" w:color="auto"/>
      </w:pBdr>
      <w:tabs>
        <w:tab w:val="clear" w:pos="4536"/>
        <w:tab w:val="clear" w:pos="9072"/>
        <w:tab w:val="right" w:pos="9497"/>
      </w:tabs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i1028" type="#_x0000_t75" style="width:181.5pt;height:62.25pt;visibility:visible">
          <v:imagedata r:id="rId1" o:title=""/>
        </v:shape>
      </w:pict>
    </w:r>
    <w:r>
      <w:rPr>
        <w:lang w:val="en-US"/>
      </w:rPr>
      <w:t xml:space="preserve">     </w:t>
    </w:r>
    <w:r>
      <w:rPr>
        <w:noProof/>
      </w:rPr>
      <w:pict>
        <v:shape id="Picture 8" o:spid="_x0000_i1029" type="#_x0000_t75" style="width:78.75pt;height:48pt;visibility:visible">
          <v:imagedata r:id="rId2" o:title=""/>
        </v:shape>
      </w:pict>
    </w:r>
    <w:r>
      <w:rPr>
        <w:lang w:val="en-US"/>
      </w:rPr>
      <w:tab/>
      <w:t xml:space="preserve">  </w:t>
    </w:r>
    <w:r>
      <w:rPr>
        <w:noProof/>
      </w:rPr>
      <w:pict>
        <v:shape id="Picture 9" o:spid="_x0000_i1030" type="#_x0000_t75" style="width:184.5pt;height:65.25pt;visibility:visible">
          <v:imagedata r:id="rId3" o:title=""/>
        </v:shape>
      </w:pict>
    </w:r>
  </w:p>
  <w:p w:rsidR="005629BF" w:rsidRPr="000334F2" w:rsidRDefault="005629BF" w:rsidP="009268E3">
    <w:pPr>
      <w:pStyle w:val="Header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F7326A"/>
    <w:multiLevelType w:val="hybridMultilevel"/>
    <w:tmpl w:val="AA5E89C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FC2D8E"/>
    <w:multiLevelType w:val="hybridMultilevel"/>
    <w:tmpl w:val="9802EF82"/>
    <w:lvl w:ilvl="0" w:tplc="86366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66A776F"/>
    <w:multiLevelType w:val="singleLevel"/>
    <w:tmpl w:val="863667BC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  <w:color w:val="auto"/>
      </w:rPr>
    </w:lvl>
  </w:abstractNum>
  <w:abstractNum w:abstractNumId="4">
    <w:nsid w:val="2DAD78FE"/>
    <w:multiLevelType w:val="hybridMultilevel"/>
    <w:tmpl w:val="C114A35A"/>
    <w:lvl w:ilvl="0" w:tplc="5FA6FD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4682E0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3E1453D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511D9"/>
    <w:multiLevelType w:val="singleLevel"/>
    <w:tmpl w:val="863667BC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  <w:color w:val="auto"/>
      </w:rPr>
    </w:lvl>
  </w:abstractNum>
  <w:abstractNum w:abstractNumId="1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552120DB"/>
    <w:multiLevelType w:val="hybridMultilevel"/>
    <w:tmpl w:val="3D125AC8"/>
    <w:lvl w:ilvl="0" w:tplc="EBF4A9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B676C1"/>
    <w:multiLevelType w:val="hybridMultilevel"/>
    <w:tmpl w:val="E03AD45C"/>
    <w:lvl w:ilvl="0" w:tplc="658AC34C">
      <w:start w:val="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mic Sans MS" w:eastAsia="Times New Roman" w:hAnsi="Comic Sans M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DA4474"/>
    <w:multiLevelType w:val="singleLevel"/>
    <w:tmpl w:val="863667BC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  <w:color w:val="auto"/>
      </w:rPr>
    </w:lvl>
  </w:abstractNum>
  <w:abstractNum w:abstractNumId="14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FB0EFE"/>
    <w:multiLevelType w:val="singleLevel"/>
    <w:tmpl w:val="863667BC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  <w:color w:val="auto"/>
      </w:rPr>
    </w:lvl>
  </w:abstractNum>
  <w:abstractNum w:abstractNumId="16">
    <w:nsid w:val="75A45F45"/>
    <w:multiLevelType w:val="hybridMultilevel"/>
    <w:tmpl w:val="67FC981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456A52"/>
    <w:multiLevelType w:val="singleLevel"/>
    <w:tmpl w:val="863667BC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4"/>
  </w:num>
  <w:num w:numId="5">
    <w:abstractNumId w:val="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15"/>
  </w:num>
  <w:num w:numId="16">
    <w:abstractNumId w:val="6"/>
    <w:lvlOverride w:ilvl="0">
      <w:startOverride w:val="1"/>
    </w:lvlOverride>
  </w:num>
  <w:num w:numId="17">
    <w:abstractNumId w:val="17"/>
  </w:num>
  <w:num w:numId="18">
    <w:abstractNumId w:val="3"/>
  </w:num>
  <w:num w:numId="19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30D"/>
    <w:rsid w:val="00003226"/>
    <w:rsid w:val="00003856"/>
    <w:rsid w:val="000038AA"/>
    <w:rsid w:val="000038B5"/>
    <w:rsid w:val="000049FC"/>
    <w:rsid w:val="00004A08"/>
    <w:rsid w:val="00005BA3"/>
    <w:rsid w:val="000075E4"/>
    <w:rsid w:val="0001000C"/>
    <w:rsid w:val="00010105"/>
    <w:rsid w:val="0001069A"/>
    <w:rsid w:val="00010C11"/>
    <w:rsid w:val="00011031"/>
    <w:rsid w:val="000113FD"/>
    <w:rsid w:val="0001482F"/>
    <w:rsid w:val="00015C92"/>
    <w:rsid w:val="00015DE2"/>
    <w:rsid w:val="000178CF"/>
    <w:rsid w:val="00020D31"/>
    <w:rsid w:val="00020F98"/>
    <w:rsid w:val="00021E2A"/>
    <w:rsid w:val="000227FF"/>
    <w:rsid w:val="000235A9"/>
    <w:rsid w:val="00023641"/>
    <w:rsid w:val="00023DBF"/>
    <w:rsid w:val="0002601C"/>
    <w:rsid w:val="00026B55"/>
    <w:rsid w:val="00026D95"/>
    <w:rsid w:val="00027168"/>
    <w:rsid w:val="000301B6"/>
    <w:rsid w:val="0003020A"/>
    <w:rsid w:val="00030C3E"/>
    <w:rsid w:val="00031164"/>
    <w:rsid w:val="0003131C"/>
    <w:rsid w:val="000315F8"/>
    <w:rsid w:val="0003279E"/>
    <w:rsid w:val="00032EE0"/>
    <w:rsid w:val="000334F2"/>
    <w:rsid w:val="00036BF3"/>
    <w:rsid w:val="000370B2"/>
    <w:rsid w:val="000374B6"/>
    <w:rsid w:val="00042993"/>
    <w:rsid w:val="00044021"/>
    <w:rsid w:val="0004680D"/>
    <w:rsid w:val="00047076"/>
    <w:rsid w:val="00050371"/>
    <w:rsid w:val="0005098E"/>
    <w:rsid w:val="000509E1"/>
    <w:rsid w:val="0005294D"/>
    <w:rsid w:val="0005663B"/>
    <w:rsid w:val="00056853"/>
    <w:rsid w:val="00057447"/>
    <w:rsid w:val="00060C83"/>
    <w:rsid w:val="0006183E"/>
    <w:rsid w:val="0006431D"/>
    <w:rsid w:val="0006575C"/>
    <w:rsid w:val="00065EC6"/>
    <w:rsid w:val="000669EB"/>
    <w:rsid w:val="00066A90"/>
    <w:rsid w:val="000703D3"/>
    <w:rsid w:val="0007122F"/>
    <w:rsid w:val="00072C38"/>
    <w:rsid w:val="000731FC"/>
    <w:rsid w:val="00075252"/>
    <w:rsid w:val="0007636D"/>
    <w:rsid w:val="000766E1"/>
    <w:rsid w:val="00080579"/>
    <w:rsid w:val="00083447"/>
    <w:rsid w:val="00083D8D"/>
    <w:rsid w:val="00087097"/>
    <w:rsid w:val="00087179"/>
    <w:rsid w:val="000900A7"/>
    <w:rsid w:val="00090717"/>
    <w:rsid w:val="00090FE9"/>
    <w:rsid w:val="000930F8"/>
    <w:rsid w:val="00094D2A"/>
    <w:rsid w:val="00097097"/>
    <w:rsid w:val="00097FB4"/>
    <w:rsid w:val="000A1E79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B7823"/>
    <w:rsid w:val="000C1A01"/>
    <w:rsid w:val="000C1A6B"/>
    <w:rsid w:val="000C3C1F"/>
    <w:rsid w:val="000C43D2"/>
    <w:rsid w:val="000C6D69"/>
    <w:rsid w:val="000D111B"/>
    <w:rsid w:val="000D40B6"/>
    <w:rsid w:val="000D45CB"/>
    <w:rsid w:val="000D601F"/>
    <w:rsid w:val="000D64DB"/>
    <w:rsid w:val="000D7497"/>
    <w:rsid w:val="000D7EBA"/>
    <w:rsid w:val="000E27F9"/>
    <w:rsid w:val="000E2E20"/>
    <w:rsid w:val="000E5ED1"/>
    <w:rsid w:val="000F1574"/>
    <w:rsid w:val="000F20F2"/>
    <w:rsid w:val="000F2811"/>
    <w:rsid w:val="000F450E"/>
    <w:rsid w:val="000F45B0"/>
    <w:rsid w:val="000F47F8"/>
    <w:rsid w:val="000F5182"/>
    <w:rsid w:val="000F571D"/>
    <w:rsid w:val="00100B44"/>
    <w:rsid w:val="00102F22"/>
    <w:rsid w:val="001039CB"/>
    <w:rsid w:val="00106FF5"/>
    <w:rsid w:val="00107212"/>
    <w:rsid w:val="00110121"/>
    <w:rsid w:val="00110B21"/>
    <w:rsid w:val="00110C3F"/>
    <w:rsid w:val="0011212E"/>
    <w:rsid w:val="00112239"/>
    <w:rsid w:val="0011242D"/>
    <w:rsid w:val="00113586"/>
    <w:rsid w:val="00113CEB"/>
    <w:rsid w:val="0011598B"/>
    <w:rsid w:val="00121AB4"/>
    <w:rsid w:val="0012326E"/>
    <w:rsid w:val="00125EB9"/>
    <w:rsid w:val="00127242"/>
    <w:rsid w:val="00132FB9"/>
    <w:rsid w:val="00134D3C"/>
    <w:rsid w:val="001360D0"/>
    <w:rsid w:val="001377E1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0CB5"/>
    <w:rsid w:val="001514A1"/>
    <w:rsid w:val="0015321C"/>
    <w:rsid w:val="00153633"/>
    <w:rsid w:val="00153BE5"/>
    <w:rsid w:val="00154165"/>
    <w:rsid w:val="00155B08"/>
    <w:rsid w:val="00156471"/>
    <w:rsid w:val="00156BDA"/>
    <w:rsid w:val="00156F59"/>
    <w:rsid w:val="00161DAC"/>
    <w:rsid w:val="00163283"/>
    <w:rsid w:val="001636D3"/>
    <w:rsid w:val="00164422"/>
    <w:rsid w:val="00166A9F"/>
    <w:rsid w:val="001708D9"/>
    <w:rsid w:val="00171D07"/>
    <w:rsid w:val="0017230D"/>
    <w:rsid w:val="00172CA6"/>
    <w:rsid w:val="00174097"/>
    <w:rsid w:val="001740ED"/>
    <w:rsid w:val="00174398"/>
    <w:rsid w:val="00174973"/>
    <w:rsid w:val="00174A8F"/>
    <w:rsid w:val="00174C26"/>
    <w:rsid w:val="001756B6"/>
    <w:rsid w:val="001757DD"/>
    <w:rsid w:val="00175D2D"/>
    <w:rsid w:val="00176FBA"/>
    <w:rsid w:val="00180777"/>
    <w:rsid w:val="00181633"/>
    <w:rsid w:val="00182A4F"/>
    <w:rsid w:val="00182C5C"/>
    <w:rsid w:val="00182FEA"/>
    <w:rsid w:val="001834C0"/>
    <w:rsid w:val="00183FB6"/>
    <w:rsid w:val="0018486C"/>
    <w:rsid w:val="001860F0"/>
    <w:rsid w:val="00187B9E"/>
    <w:rsid w:val="0019122E"/>
    <w:rsid w:val="00194A50"/>
    <w:rsid w:val="001958F1"/>
    <w:rsid w:val="001958FB"/>
    <w:rsid w:val="001968E9"/>
    <w:rsid w:val="001973B1"/>
    <w:rsid w:val="001A0A30"/>
    <w:rsid w:val="001A3E16"/>
    <w:rsid w:val="001A4D4A"/>
    <w:rsid w:val="001A5360"/>
    <w:rsid w:val="001A6E41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0F62"/>
    <w:rsid w:val="001C192B"/>
    <w:rsid w:val="001C19F0"/>
    <w:rsid w:val="001C469A"/>
    <w:rsid w:val="001C519B"/>
    <w:rsid w:val="001C5ABD"/>
    <w:rsid w:val="001C62FF"/>
    <w:rsid w:val="001C63B5"/>
    <w:rsid w:val="001C6434"/>
    <w:rsid w:val="001D0698"/>
    <w:rsid w:val="001D2FA6"/>
    <w:rsid w:val="001D5045"/>
    <w:rsid w:val="001D5A89"/>
    <w:rsid w:val="001D76D5"/>
    <w:rsid w:val="001E0BE1"/>
    <w:rsid w:val="001E1FE5"/>
    <w:rsid w:val="001E284E"/>
    <w:rsid w:val="001E2A0A"/>
    <w:rsid w:val="001E3774"/>
    <w:rsid w:val="001E436F"/>
    <w:rsid w:val="001E4F9D"/>
    <w:rsid w:val="001E4FDF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2F1"/>
    <w:rsid w:val="00202B75"/>
    <w:rsid w:val="00203C95"/>
    <w:rsid w:val="002049F6"/>
    <w:rsid w:val="0020726C"/>
    <w:rsid w:val="00207622"/>
    <w:rsid w:val="0021025F"/>
    <w:rsid w:val="00212321"/>
    <w:rsid w:val="00212C86"/>
    <w:rsid w:val="00214602"/>
    <w:rsid w:val="00215401"/>
    <w:rsid w:val="002154EC"/>
    <w:rsid w:val="00215C24"/>
    <w:rsid w:val="002162D8"/>
    <w:rsid w:val="002175C3"/>
    <w:rsid w:val="002178B2"/>
    <w:rsid w:val="0021795A"/>
    <w:rsid w:val="00220A1D"/>
    <w:rsid w:val="00220F16"/>
    <w:rsid w:val="00221D9B"/>
    <w:rsid w:val="00224F0D"/>
    <w:rsid w:val="00225DE8"/>
    <w:rsid w:val="002263A8"/>
    <w:rsid w:val="00226A68"/>
    <w:rsid w:val="00226AB4"/>
    <w:rsid w:val="002306C0"/>
    <w:rsid w:val="00230C2B"/>
    <w:rsid w:val="00231118"/>
    <w:rsid w:val="002317FF"/>
    <w:rsid w:val="00231F43"/>
    <w:rsid w:val="00233013"/>
    <w:rsid w:val="0023529B"/>
    <w:rsid w:val="00236417"/>
    <w:rsid w:val="00237FD7"/>
    <w:rsid w:val="00240D15"/>
    <w:rsid w:val="00241DBE"/>
    <w:rsid w:val="00242611"/>
    <w:rsid w:val="00243B13"/>
    <w:rsid w:val="002450DB"/>
    <w:rsid w:val="00250370"/>
    <w:rsid w:val="00250569"/>
    <w:rsid w:val="00252831"/>
    <w:rsid w:val="00252BFF"/>
    <w:rsid w:val="00253386"/>
    <w:rsid w:val="00256415"/>
    <w:rsid w:val="00257E0D"/>
    <w:rsid w:val="00260115"/>
    <w:rsid w:val="00260E5E"/>
    <w:rsid w:val="00261744"/>
    <w:rsid w:val="00261CD1"/>
    <w:rsid w:val="002627D1"/>
    <w:rsid w:val="0026295E"/>
    <w:rsid w:val="0026305B"/>
    <w:rsid w:val="00263740"/>
    <w:rsid w:val="002637D3"/>
    <w:rsid w:val="00264759"/>
    <w:rsid w:val="002648C7"/>
    <w:rsid w:val="0026542A"/>
    <w:rsid w:val="002656BB"/>
    <w:rsid w:val="0026578C"/>
    <w:rsid w:val="002674E6"/>
    <w:rsid w:val="00267E12"/>
    <w:rsid w:val="00270DD7"/>
    <w:rsid w:val="00271AA2"/>
    <w:rsid w:val="00271DDF"/>
    <w:rsid w:val="00273980"/>
    <w:rsid w:val="002741D2"/>
    <w:rsid w:val="002742EA"/>
    <w:rsid w:val="00274775"/>
    <w:rsid w:val="00276165"/>
    <w:rsid w:val="00277482"/>
    <w:rsid w:val="002778A8"/>
    <w:rsid w:val="0028320C"/>
    <w:rsid w:val="002852A3"/>
    <w:rsid w:val="00285FA7"/>
    <w:rsid w:val="00290AEB"/>
    <w:rsid w:val="00290E29"/>
    <w:rsid w:val="002922E3"/>
    <w:rsid w:val="0029560C"/>
    <w:rsid w:val="002960D2"/>
    <w:rsid w:val="00296F34"/>
    <w:rsid w:val="00297EA5"/>
    <w:rsid w:val="002A0128"/>
    <w:rsid w:val="002A42DD"/>
    <w:rsid w:val="002A45A7"/>
    <w:rsid w:val="002A52A3"/>
    <w:rsid w:val="002A7339"/>
    <w:rsid w:val="002A7FEC"/>
    <w:rsid w:val="002B01E8"/>
    <w:rsid w:val="002B02A8"/>
    <w:rsid w:val="002B188B"/>
    <w:rsid w:val="002B6591"/>
    <w:rsid w:val="002B69AD"/>
    <w:rsid w:val="002B710C"/>
    <w:rsid w:val="002B7F44"/>
    <w:rsid w:val="002C1866"/>
    <w:rsid w:val="002C35EF"/>
    <w:rsid w:val="002C36D6"/>
    <w:rsid w:val="002C419F"/>
    <w:rsid w:val="002C4A9B"/>
    <w:rsid w:val="002C60D3"/>
    <w:rsid w:val="002C703B"/>
    <w:rsid w:val="002D0435"/>
    <w:rsid w:val="002D0441"/>
    <w:rsid w:val="002D3587"/>
    <w:rsid w:val="002D4AAF"/>
    <w:rsid w:val="002D589C"/>
    <w:rsid w:val="002D664C"/>
    <w:rsid w:val="002D7545"/>
    <w:rsid w:val="002D7D19"/>
    <w:rsid w:val="002E1096"/>
    <w:rsid w:val="002E4B15"/>
    <w:rsid w:val="002E66DC"/>
    <w:rsid w:val="002E6D92"/>
    <w:rsid w:val="002F0DAD"/>
    <w:rsid w:val="002F1BAD"/>
    <w:rsid w:val="002F2ED0"/>
    <w:rsid w:val="002F363D"/>
    <w:rsid w:val="002F54CF"/>
    <w:rsid w:val="002F7D46"/>
    <w:rsid w:val="003003E2"/>
    <w:rsid w:val="00302C36"/>
    <w:rsid w:val="003031E2"/>
    <w:rsid w:val="00303AC3"/>
    <w:rsid w:val="00304468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3720C"/>
    <w:rsid w:val="00344AAE"/>
    <w:rsid w:val="00345223"/>
    <w:rsid w:val="00345973"/>
    <w:rsid w:val="00345DA2"/>
    <w:rsid w:val="00346A26"/>
    <w:rsid w:val="00350158"/>
    <w:rsid w:val="00350BB4"/>
    <w:rsid w:val="00350E20"/>
    <w:rsid w:val="00351C08"/>
    <w:rsid w:val="00353325"/>
    <w:rsid w:val="0035445F"/>
    <w:rsid w:val="00354F43"/>
    <w:rsid w:val="00355D60"/>
    <w:rsid w:val="003561AE"/>
    <w:rsid w:val="00356713"/>
    <w:rsid w:val="0036163E"/>
    <w:rsid w:val="00361B70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757"/>
    <w:rsid w:val="00382AC3"/>
    <w:rsid w:val="00382CB2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871E9"/>
    <w:rsid w:val="00390550"/>
    <w:rsid w:val="003909CD"/>
    <w:rsid w:val="00391C8C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3FF8"/>
    <w:rsid w:val="003A5F99"/>
    <w:rsid w:val="003A6477"/>
    <w:rsid w:val="003B21F6"/>
    <w:rsid w:val="003B45D3"/>
    <w:rsid w:val="003B71BA"/>
    <w:rsid w:val="003C0194"/>
    <w:rsid w:val="003C03C1"/>
    <w:rsid w:val="003C1FD8"/>
    <w:rsid w:val="003C3FE6"/>
    <w:rsid w:val="003C4A3D"/>
    <w:rsid w:val="003C5ED9"/>
    <w:rsid w:val="003C630B"/>
    <w:rsid w:val="003C670D"/>
    <w:rsid w:val="003C782D"/>
    <w:rsid w:val="003C7AA7"/>
    <w:rsid w:val="003D0862"/>
    <w:rsid w:val="003D0C3D"/>
    <w:rsid w:val="003D13AB"/>
    <w:rsid w:val="003D1C48"/>
    <w:rsid w:val="003D2E93"/>
    <w:rsid w:val="003D3048"/>
    <w:rsid w:val="003E06EA"/>
    <w:rsid w:val="003E1B43"/>
    <w:rsid w:val="003E1E57"/>
    <w:rsid w:val="003E2E61"/>
    <w:rsid w:val="003E35E2"/>
    <w:rsid w:val="003E375F"/>
    <w:rsid w:val="003E3DDD"/>
    <w:rsid w:val="003E51F3"/>
    <w:rsid w:val="003E597C"/>
    <w:rsid w:val="003E5BA2"/>
    <w:rsid w:val="003E6AA1"/>
    <w:rsid w:val="003E75F7"/>
    <w:rsid w:val="003F10B1"/>
    <w:rsid w:val="003F1340"/>
    <w:rsid w:val="003F151E"/>
    <w:rsid w:val="003F182D"/>
    <w:rsid w:val="003F3FCF"/>
    <w:rsid w:val="003F41F1"/>
    <w:rsid w:val="003F451E"/>
    <w:rsid w:val="00401D15"/>
    <w:rsid w:val="00402C8B"/>
    <w:rsid w:val="00403F83"/>
    <w:rsid w:val="004041B5"/>
    <w:rsid w:val="004049C8"/>
    <w:rsid w:val="00404D9D"/>
    <w:rsid w:val="00407F5A"/>
    <w:rsid w:val="004109C4"/>
    <w:rsid w:val="00411186"/>
    <w:rsid w:val="004112FA"/>
    <w:rsid w:val="004119A6"/>
    <w:rsid w:val="00413223"/>
    <w:rsid w:val="00413B42"/>
    <w:rsid w:val="004151F9"/>
    <w:rsid w:val="00415368"/>
    <w:rsid w:val="00415A88"/>
    <w:rsid w:val="00415B78"/>
    <w:rsid w:val="00417216"/>
    <w:rsid w:val="0042090E"/>
    <w:rsid w:val="00420D27"/>
    <w:rsid w:val="00420E0C"/>
    <w:rsid w:val="0042123D"/>
    <w:rsid w:val="0042191C"/>
    <w:rsid w:val="0042221C"/>
    <w:rsid w:val="00425F10"/>
    <w:rsid w:val="00430A7E"/>
    <w:rsid w:val="004317BE"/>
    <w:rsid w:val="00431FB9"/>
    <w:rsid w:val="00433423"/>
    <w:rsid w:val="00433BB9"/>
    <w:rsid w:val="004354FF"/>
    <w:rsid w:val="00435FEF"/>
    <w:rsid w:val="00436D3E"/>
    <w:rsid w:val="0043735E"/>
    <w:rsid w:val="00437E3D"/>
    <w:rsid w:val="00440C89"/>
    <w:rsid w:val="0044178E"/>
    <w:rsid w:val="00443E9A"/>
    <w:rsid w:val="004444EB"/>
    <w:rsid w:val="0044474D"/>
    <w:rsid w:val="004448EF"/>
    <w:rsid w:val="00445DAF"/>
    <w:rsid w:val="0044639C"/>
    <w:rsid w:val="00446BEC"/>
    <w:rsid w:val="00446E41"/>
    <w:rsid w:val="00447846"/>
    <w:rsid w:val="00447E1A"/>
    <w:rsid w:val="0045140D"/>
    <w:rsid w:val="004523A2"/>
    <w:rsid w:val="00452980"/>
    <w:rsid w:val="004531E8"/>
    <w:rsid w:val="00453FD6"/>
    <w:rsid w:val="00454CE7"/>
    <w:rsid w:val="00454DC3"/>
    <w:rsid w:val="00455288"/>
    <w:rsid w:val="004556AC"/>
    <w:rsid w:val="00455797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507"/>
    <w:rsid w:val="004969FF"/>
    <w:rsid w:val="004A0395"/>
    <w:rsid w:val="004A0839"/>
    <w:rsid w:val="004A09AC"/>
    <w:rsid w:val="004A1B38"/>
    <w:rsid w:val="004A76AA"/>
    <w:rsid w:val="004A77FF"/>
    <w:rsid w:val="004B0732"/>
    <w:rsid w:val="004B077C"/>
    <w:rsid w:val="004B2317"/>
    <w:rsid w:val="004B2B94"/>
    <w:rsid w:val="004B3B8E"/>
    <w:rsid w:val="004B4115"/>
    <w:rsid w:val="004B479F"/>
    <w:rsid w:val="004B49E1"/>
    <w:rsid w:val="004B605D"/>
    <w:rsid w:val="004C41D9"/>
    <w:rsid w:val="004C45B9"/>
    <w:rsid w:val="004C4AE0"/>
    <w:rsid w:val="004C71C0"/>
    <w:rsid w:val="004C741F"/>
    <w:rsid w:val="004D1623"/>
    <w:rsid w:val="004D1A9D"/>
    <w:rsid w:val="004D2AED"/>
    <w:rsid w:val="004D3194"/>
    <w:rsid w:val="004D3225"/>
    <w:rsid w:val="004D3C28"/>
    <w:rsid w:val="004D3F88"/>
    <w:rsid w:val="004D5701"/>
    <w:rsid w:val="004D5D66"/>
    <w:rsid w:val="004D7AC2"/>
    <w:rsid w:val="004D7B5D"/>
    <w:rsid w:val="004D7DBD"/>
    <w:rsid w:val="004E0146"/>
    <w:rsid w:val="004E188E"/>
    <w:rsid w:val="004E43EF"/>
    <w:rsid w:val="004E6274"/>
    <w:rsid w:val="004E7858"/>
    <w:rsid w:val="004F0D40"/>
    <w:rsid w:val="004F1E98"/>
    <w:rsid w:val="004F710C"/>
    <w:rsid w:val="004F7856"/>
    <w:rsid w:val="004F7E0C"/>
    <w:rsid w:val="005003D7"/>
    <w:rsid w:val="00500DAF"/>
    <w:rsid w:val="00502A59"/>
    <w:rsid w:val="00504DF3"/>
    <w:rsid w:val="0050609D"/>
    <w:rsid w:val="00507034"/>
    <w:rsid w:val="00507952"/>
    <w:rsid w:val="00510FE9"/>
    <w:rsid w:val="005114E7"/>
    <w:rsid w:val="005118DB"/>
    <w:rsid w:val="0051306D"/>
    <w:rsid w:val="00513361"/>
    <w:rsid w:val="00515020"/>
    <w:rsid w:val="00515AA6"/>
    <w:rsid w:val="00515EFC"/>
    <w:rsid w:val="0051636D"/>
    <w:rsid w:val="005173E3"/>
    <w:rsid w:val="0052011A"/>
    <w:rsid w:val="0052102E"/>
    <w:rsid w:val="0052192C"/>
    <w:rsid w:val="0052369A"/>
    <w:rsid w:val="00526370"/>
    <w:rsid w:val="005275B6"/>
    <w:rsid w:val="0053067E"/>
    <w:rsid w:val="00531537"/>
    <w:rsid w:val="005327B3"/>
    <w:rsid w:val="00532BD6"/>
    <w:rsid w:val="00534AF7"/>
    <w:rsid w:val="005351A1"/>
    <w:rsid w:val="00536BCA"/>
    <w:rsid w:val="00541B62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9BF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113"/>
    <w:rsid w:val="00583D0E"/>
    <w:rsid w:val="0058570B"/>
    <w:rsid w:val="0058661A"/>
    <w:rsid w:val="00590956"/>
    <w:rsid w:val="00590F82"/>
    <w:rsid w:val="00592514"/>
    <w:rsid w:val="00593444"/>
    <w:rsid w:val="00593557"/>
    <w:rsid w:val="005A0046"/>
    <w:rsid w:val="005A1A44"/>
    <w:rsid w:val="005A1B8C"/>
    <w:rsid w:val="005A2F79"/>
    <w:rsid w:val="005A3B68"/>
    <w:rsid w:val="005A5866"/>
    <w:rsid w:val="005A61E5"/>
    <w:rsid w:val="005A631B"/>
    <w:rsid w:val="005A66A3"/>
    <w:rsid w:val="005A68B3"/>
    <w:rsid w:val="005A7296"/>
    <w:rsid w:val="005A7E27"/>
    <w:rsid w:val="005B0304"/>
    <w:rsid w:val="005B0345"/>
    <w:rsid w:val="005B0F14"/>
    <w:rsid w:val="005B1A5E"/>
    <w:rsid w:val="005B2DDA"/>
    <w:rsid w:val="005B4685"/>
    <w:rsid w:val="005B536F"/>
    <w:rsid w:val="005B565B"/>
    <w:rsid w:val="005B7144"/>
    <w:rsid w:val="005C02E2"/>
    <w:rsid w:val="005C0B1A"/>
    <w:rsid w:val="005C0DA4"/>
    <w:rsid w:val="005C192D"/>
    <w:rsid w:val="005C436F"/>
    <w:rsid w:val="005C5AA9"/>
    <w:rsid w:val="005C6713"/>
    <w:rsid w:val="005C7731"/>
    <w:rsid w:val="005D13A3"/>
    <w:rsid w:val="005D4630"/>
    <w:rsid w:val="005D4C6D"/>
    <w:rsid w:val="005E1BFB"/>
    <w:rsid w:val="005E3630"/>
    <w:rsid w:val="005E39C7"/>
    <w:rsid w:val="005E4377"/>
    <w:rsid w:val="005E565F"/>
    <w:rsid w:val="005E6147"/>
    <w:rsid w:val="005F039F"/>
    <w:rsid w:val="005F04AC"/>
    <w:rsid w:val="005F117D"/>
    <w:rsid w:val="005F1248"/>
    <w:rsid w:val="005F3CCF"/>
    <w:rsid w:val="005F4573"/>
    <w:rsid w:val="005F5732"/>
    <w:rsid w:val="006002F2"/>
    <w:rsid w:val="00600C51"/>
    <w:rsid w:val="00601990"/>
    <w:rsid w:val="00602008"/>
    <w:rsid w:val="0060314A"/>
    <w:rsid w:val="00604204"/>
    <w:rsid w:val="0060496D"/>
    <w:rsid w:val="00604F64"/>
    <w:rsid w:val="00605254"/>
    <w:rsid w:val="006058E5"/>
    <w:rsid w:val="00607244"/>
    <w:rsid w:val="00607361"/>
    <w:rsid w:val="00610EE6"/>
    <w:rsid w:val="00611F7D"/>
    <w:rsid w:val="00614711"/>
    <w:rsid w:val="00615494"/>
    <w:rsid w:val="00616550"/>
    <w:rsid w:val="0061695F"/>
    <w:rsid w:val="006207E0"/>
    <w:rsid w:val="00622173"/>
    <w:rsid w:val="0062235A"/>
    <w:rsid w:val="006230FC"/>
    <w:rsid w:val="00624617"/>
    <w:rsid w:val="00624FC0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3CB5"/>
    <w:rsid w:val="00664937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0E20"/>
    <w:rsid w:val="00683E2A"/>
    <w:rsid w:val="00684A60"/>
    <w:rsid w:val="0068525C"/>
    <w:rsid w:val="00686252"/>
    <w:rsid w:val="00687A07"/>
    <w:rsid w:val="00687E2D"/>
    <w:rsid w:val="00690986"/>
    <w:rsid w:val="006916E6"/>
    <w:rsid w:val="00692391"/>
    <w:rsid w:val="006930B0"/>
    <w:rsid w:val="00693830"/>
    <w:rsid w:val="00693ADA"/>
    <w:rsid w:val="00693D07"/>
    <w:rsid w:val="00696470"/>
    <w:rsid w:val="00697153"/>
    <w:rsid w:val="006A1279"/>
    <w:rsid w:val="006A16CB"/>
    <w:rsid w:val="006A25EB"/>
    <w:rsid w:val="006A2651"/>
    <w:rsid w:val="006A3BAA"/>
    <w:rsid w:val="006A4F3A"/>
    <w:rsid w:val="006A51BE"/>
    <w:rsid w:val="006A6F54"/>
    <w:rsid w:val="006B1599"/>
    <w:rsid w:val="006B31EA"/>
    <w:rsid w:val="006B4E72"/>
    <w:rsid w:val="006B57AE"/>
    <w:rsid w:val="006B5F76"/>
    <w:rsid w:val="006B602E"/>
    <w:rsid w:val="006B637F"/>
    <w:rsid w:val="006C0EC7"/>
    <w:rsid w:val="006C0F09"/>
    <w:rsid w:val="006C109F"/>
    <w:rsid w:val="006C3606"/>
    <w:rsid w:val="006C3CB2"/>
    <w:rsid w:val="006C578F"/>
    <w:rsid w:val="006C5E2C"/>
    <w:rsid w:val="006C65CE"/>
    <w:rsid w:val="006C788E"/>
    <w:rsid w:val="006D5809"/>
    <w:rsid w:val="006D5CA1"/>
    <w:rsid w:val="006D60A9"/>
    <w:rsid w:val="006D62F0"/>
    <w:rsid w:val="006E0B96"/>
    <w:rsid w:val="006E2E92"/>
    <w:rsid w:val="006E436E"/>
    <w:rsid w:val="006E4556"/>
    <w:rsid w:val="006E460C"/>
    <w:rsid w:val="006E6808"/>
    <w:rsid w:val="006F074B"/>
    <w:rsid w:val="006F2E01"/>
    <w:rsid w:val="006F2E66"/>
    <w:rsid w:val="006F3E8A"/>
    <w:rsid w:val="006F47D8"/>
    <w:rsid w:val="006F5CF4"/>
    <w:rsid w:val="006F60A6"/>
    <w:rsid w:val="006F6514"/>
    <w:rsid w:val="006F677C"/>
    <w:rsid w:val="006F67DE"/>
    <w:rsid w:val="006F6C99"/>
    <w:rsid w:val="006F710D"/>
    <w:rsid w:val="006F7157"/>
    <w:rsid w:val="006F7674"/>
    <w:rsid w:val="006F7B8F"/>
    <w:rsid w:val="0070592C"/>
    <w:rsid w:val="00706123"/>
    <w:rsid w:val="00707339"/>
    <w:rsid w:val="007103EC"/>
    <w:rsid w:val="00711017"/>
    <w:rsid w:val="00713F48"/>
    <w:rsid w:val="00714235"/>
    <w:rsid w:val="00720A09"/>
    <w:rsid w:val="007241A2"/>
    <w:rsid w:val="00724469"/>
    <w:rsid w:val="0072522A"/>
    <w:rsid w:val="00726840"/>
    <w:rsid w:val="00733883"/>
    <w:rsid w:val="00733989"/>
    <w:rsid w:val="00734492"/>
    <w:rsid w:val="00734DE1"/>
    <w:rsid w:val="00735DCC"/>
    <w:rsid w:val="007364C7"/>
    <w:rsid w:val="007369C9"/>
    <w:rsid w:val="00741B23"/>
    <w:rsid w:val="007425BC"/>
    <w:rsid w:val="007439DE"/>
    <w:rsid w:val="007450F3"/>
    <w:rsid w:val="00745A0F"/>
    <w:rsid w:val="007462A1"/>
    <w:rsid w:val="00746EA3"/>
    <w:rsid w:val="00750142"/>
    <w:rsid w:val="007507F7"/>
    <w:rsid w:val="00750DF7"/>
    <w:rsid w:val="00752D97"/>
    <w:rsid w:val="00753025"/>
    <w:rsid w:val="00753646"/>
    <w:rsid w:val="00753CE3"/>
    <w:rsid w:val="007548C4"/>
    <w:rsid w:val="00755546"/>
    <w:rsid w:val="00757283"/>
    <w:rsid w:val="007603C8"/>
    <w:rsid w:val="0076076C"/>
    <w:rsid w:val="0076120C"/>
    <w:rsid w:val="00762053"/>
    <w:rsid w:val="00762946"/>
    <w:rsid w:val="00763242"/>
    <w:rsid w:val="007639EE"/>
    <w:rsid w:val="00763BAE"/>
    <w:rsid w:val="00764146"/>
    <w:rsid w:val="00765BE0"/>
    <w:rsid w:val="00770745"/>
    <w:rsid w:val="00771194"/>
    <w:rsid w:val="007718AE"/>
    <w:rsid w:val="007736BD"/>
    <w:rsid w:val="0077382E"/>
    <w:rsid w:val="00773B8F"/>
    <w:rsid w:val="0077494D"/>
    <w:rsid w:val="0077526D"/>
    <w:rsid w:val="00776950"/>
    <w:rsid w:val="00776AAF"/>
    <w:rsid w:val="007774AA"/>
    <w:rsid w:val="007808F4"/>
    <w:rsid w:val="0078112D"/>
    <w:rsid w:val="00782491"/>
    <w:rsid w:val="007824E2"/>
    <w:rsid w:val="0078319C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4011"/>
    <w:rsid w:val="00797723"/>
    <w:rsid w:val="00797F23"/>
    <w:rsid w:val="007A16E0"/>
    <w:rsid w:val="007A1ACD"/>
    <w:rsid w:val="007A2068"/>
    <w:rsid w:val="007A37BE"/>
    <w:rsid w:val="007A4C50"/>
    <w:rsid w:val="007A53F6"/>
    <w:rsid w:val="007A5BB1"/>
    <w:rsid w:val="007A7086"/>
    <w:rsid w:val="007B02D1"/>
    <w:rsid w:val="007B086B"/>
    <w:rsid w:val="007B1107"/>
    <w:rsid w:val="007B13DF"/>
    <w:rsid w:val="007B1693"/>
    <w:rsid w:val="007B22BB"/>
    <w:rsid w:val="007B32F0"/>
    <w:rsid w:val="007B40CE"/>
    <w:rsid w:val="007B45E8"/>
    <w:rsid w:val="007B63F1"/>
    <w:rsid w:val="007C080E"/>
    <w:rsid w:val="007C1CBC"/>
    <w:rsid w:val="007C1FE7"/>
    <w:rsid w:val="007C7369"/>
    <w:rsid w:val="007D09E8"/>
    <w:rsid w:val="007D1E9D"/>
    <w:rsid w:val="007D4AC6"/>
    <w:rsid w:val="007D4BB6"/>
    <w:rsid w:val="007D58F8"/>
    <w:rsid w:val="007D5EBB"/>
    <w:rsid w:val="007D5FBF"/>
    <w:rsid w:val="007E18C6"/>
    <w:rsid w:val="007E1A98"/>
    <w:rsid w:val="007E4D8F"/>
    <w:rsid w:val="007E51B9"/>
    <w:rsid w:val="007E6217"/>
    <w:rsid w:val="007E6E5A"/>
    <w:rsid w:val="007E7CDE"/>
    <w:rsid w:val="007F1610"/>
    <w:rsid w:val="007F1F33"/>
    <w:rsid w:val="007F411D"/>
    <w:rsid w:val="007F45A5"/>
    <w:rsid w:val="007F607C"/>
    <w:rsid w:val="007F6D91"/>
    <w:rsid w:val="007F7F43"/>
    <w:rsid w:val="008036D6"/>
    <w:rsid w:val="00803AE5"/>
    <w:rsid w:val="00803BF6"/>
    <w:rsid w:val="008042B9"/>
    <w:rsid w:val="00804C7C"/>
    <w:rsid w:val="00805663"/>
    <w:rsid w:val="0080649F"/>
    <w:rsid w:val="00810261"/>
    <w:rsid w:val="0081041A"/>
    <w:rsid w:val="008139CF"/>
    <w:rsid w:val="00814B00"/>
    <w:rsid w:val="00815020"/>
    <w:rsid w:val="008201BC"/>
    <w:rsid w:val="00821502"/>
    <w:rsid w:val="008217CC"/>
    <w:rsid w:val="00823110"/>
    <w:rsid w:val="0082318E"/>
    <w:rsid w:val="008241CD"/>
    <w:rsid w:val="008242FD"/>
    <w:rsid w:val="00827270"/>
    <w:rsid w:val="00830575"/>
    <w:rsid w:val="008315ED"/>
    <w:rsid w:val="0083270F"/>
    <w:rsid w:val="008330D4"/>
    <w:rsid w:val="00834062"/>
    <w:rsid w:val="0083524B"/>
    <w:rsid w:val="008408EC"/>
    <w:rsid w:val="008424F5"/>
    <w:rsid w:val="0084269F"/>
    <w:rsid w:val="00842B33"/>
    <w:rsid w:val="008430BB"/>
    <w:rsid w:val="0084386A"/>
    <w:rsid w:val="00843D35"/>
    <w:rsid w:val="00844A31"/>
    <w:rsid w:val="008459F7"/>
    <w:rsid w:val="0085078B"/>
    <w:rsid w:val="0085284C"/>
    <w:rsid w:val="00852DC1"/>
    <w:rsid w:val="00852FCD"/>
    <w:rsid w:val="00853257"/>
    <w:rsid w:val="00853490"/>
    <w:rsid w:val="00853809"/>
    <w:rsid w:val="008538B7"/>
    <w:rsid w:val="00853B35"/>
    <w:rsid w:val="00854B28"/>
    <w:rsid w:val="0085634F"/>
    <w:rsid w:val="00861969"/>
    <w:rsid w:val="00862A74"/>
    <w:rsid w:val="00862E5E"/>
    <w:rsid w:val="00867B53"/>
    <w:rsid w:val="00870816"/>
    <w:rsid w:val="00871A0F"/>
    <w:rsid w:val="00871D44"/>
    <w:rsid w:val="00872206"/>
    <w:rsid w:val="0087584F"/>
    <w:rsid w:val="008762CC"/>
    <w:rsid w:val="008768DC"/>
    <w:rsid w:val="00877EE9"/>
    <w:rsid w:val="00880F96"/>
    <w:rsid w:val="00882390"/>
    <w:rsid w:val="00883EAA"/>
    <w:rsid w:val="00885755"/>
    <w:rsid w:val="00885BF7"/>
    <w:rsid w:val="00885C8A"/>
    <w:rsid w:val="00885CB1"/>
    <w:rsid w:val="00885EEE"/>
    <w:rsid w:val="00886E11"/>
    <w:rsid w:val="00887060"/>
    <w:rsid w:val="00887174"/>
    <w:rsid w:val="008872B3"/>
    <w:rsid w:val="008874F3"/>
    <w:rsid w:val="00890392"/>
    <w:rsid w:val="008914DE"/>
    <w:rsid w:val="00891F6B"/>
    <w:rsid w:val="0089251C"/>
    <w:rsid w:val="00893B4F"/>
    <w:rsid w:val="00894650"/>
    <w:rsid w:val="008949D9"/>
    <w:rsid w:val="00895CB0"/>
    <w:rsid w:val="00896213"/>
    <w:rsid w:val="0089669B"/>
    <w:rsid w:val="00896904"/>
    <w:rsid w:val="00896AC7"/>
    <w:rsid w:val="008A0D55"/>
    <w:rsid w:val="008A17D4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B7F1E"/>
    <w:rsid w:val="008C0E95"/>
    <w:rsid w:val="008C137C"/>
    <w:rsid w:val="008C1484"/>
    <w:rsid w:val="008C2706"/>
    <w:rsid w:val="008C31BB"/>
    <w:rsid w:val="008C3594"/>
    <w:rsid w:val="008C476F"/>
    <w:rsid w:val="008C5E0E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2B75"/>
    <w:rsid w:val="008E3AD6"/>
    <w:rsid w:val="008E4604"/>
    <w:rsid w:val="008E4999"/>
    <w:rsid w:val="008E69F2"/>
    <w:rsid w:val="008E762A"/>
    <w:rsid w:val="008F0766"/>
    <w:rsid w:val="008F0806"/>
    <w:rsid w:val="008F08BA"/>
    <w:rsid w:val="008F195C"/>
    <w:rsid w:val="008F2DA4"/>
    <w:rsid w:val="008F3024"/>
    <w:rsid w:val="008F38EF"/>
    <w:rsid w:val="008F48DB"/>
    <w:rsid w:val="00900735"/>
    <w:rsid w:val="00901F94"/>
    <w:rsid w:val="0090307A"/>
    <w:rsid w:val="00903456"/>
    <w:rsid w:val="00903B1E"/>
    <w:rsid w:val="00904C73"/>
    <w:rsid w:val="009053A6"/>
    <w:rsid w:val="009108F8"/>
    <w:rsid w:val="0091192B"/>
    <w:rsid w:val="00911FCD"/>
    <w:rsid w:val="009121BD"/>
    <w:rsid w:val="00912EEB"/>
    <w:rsid w:val="00913ACB"/>
    <w:rsid w:val="00915110"/>
    <w:rsid w:val="009171C5"/>
    <w:rsid w:val="00917F66"/>
    <w:rsid w:val="0092017A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4E73"/>
    <w:rsid w:val="00935B5E"/>
    <w:rsid w:val="0093610F"/>
    <w:rsid w:val="00936817"/>
    <w:rsid w:val="009375DF"/>
    <w:rsid w:val="00940AFB"/>
    <w:rsid w:val="009421C7"/>
    <w:rsid w:val="009423AB"/>
    <w:rsid w:val="00942BF9"/>
    <w:rsid w:val="0094432F"/>
    <w:rsid w:val="009445E1"/>
    <w:rsid w:val="009448A3"/>
    <w:rsid w:val="009448DC"/>
    <w:rsid w:val="009466E0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162"/>
    <w:rsid w:val="009573A7"/>
    <w:rsid w:val="00957B9C"/>
    <w:rsid w:val="00957BFF"/>
    <w:rsid w:val="0096163B"/>
    <w:rsid w:val="00962CA1"/>
    <w:rsid w:val="009632BB"/>
    <w:rsid w:val="00964D23"/>
    <w:rsid w:val="00964E17"/>
    <w:rsid w:val="00965E8E"/>
    <w:rsid w:val="00966A3F"/>
    <w:rsid w:val="0096714D"/>
    <w:rsid w:val="00971D9B"/>
    <w:rsid w:val="00971F58"/>
    <w:rsid w:val="00972B48"/>
    <w:rsid w:val="00972E74"/>
    <w:rsid w:val="00974F07"/>
    <w:rsid w:val="00975711"/>
    <w:rsid w:val="009757A0"/>
    <w:rsid w:val="00975AFA"/>
    <w:rsid w:val="009778B8"/>
    <w:rsid w:val="00981330"/>
    <w:rsid w:val="009826D6"/>
    <w:rsid w:val="00984429"/>
    <w:rsid w:val="0098504A"/>
    <w:rsid w:val="00990090"/>
    <w:rsid w:val="009904F3"/>
    <w:rsid w:val="00991460"/>
    <w:rsid w:val="00991B5D"/>
    <w:rsid w:val="00993275"/>
    <w:rsid w:val="009932AC"/>
    <w:rsid w:val="00993754"/>
    <w:rsid w:val="00994621"/>
    <w:rsid w:val="00994FC2"/>
    <w:rsid w:val="00995B40"/>
    <w:rsid w:val="00996A7F"/>
    <w:rsid w:val="00997347"/>
    <w:rsid w:val="00997C96"/>
    <w:rsid w:val="009A01EF"/>
    <w:rsid w:val="009A2114"/>
    <w:rsid w:val="009A26E9"/>
    <w:rsid w:val="009A29A8"/>
    <w:rsid w:val="009A3E42"/>
    <w:rsid w:val="009A7007"/>
    <w:rsid w:val="009A7026"/>
    <w:rsid w:val="009A7790"/>
    <w:rsid w:val="009A7E0F"/>
    <w:rsid w:val="009A7F27"/>
    <w:rsid w:val="009B2A48"/>
    <w:rsid w:val="009B33E6"/>
    <w:rsid w:val="009B3C51"/>
    <w:rsid w:val="009B3EE8"/>
    <w:rsid w:val="009B58BB"/>
    <w:rsid w:val="009C0952"/>
    <w:rsid w:val="009C23BE"/>
    <w:rsid w:val="009C3E95"/>
    <w:rsid w:val="009C466B"/>
    <w:rsid w:val="009C55CE"/>
    <w:rsid w:val="009C64B2"/>
    <w:rsid w:val="009D0459"/>
    <w:rsid w:val="009D1EF5"/>
    <w:rsid w:val="009D2C62"/>
    <w:rsid w:val="009D304D"/>
    <w:rsid w:val="009D392B"/>
    <w:rsid w:val="009E04F8"/>
    <w:rsid w:val="009E0BCA"/>
    <w:rsid w:val="009E0D9F"/>
    <w:rsid w:val="009E0F87"/>
    <w:rsid w:val="009E1A75"/>
    <w:rsid w:val="009E3073"/>
    <w:rsid w:val="009E30F0"/>
    <w:rsid w:val="009E48DA"/>
    <w:rsid w:val="009E51B9"/>
    <w:rsid w:val="009E5814"/>
    <w:rsid w:val="009F071B"/>
    <w:rsid w:val="009F0AB8"/>
    <w:rsid w:val="009F15C9"/>
    <w:rsid w:val="009F2FC0"/>
    <w:rsid w:val="009F4E67"/>
    <w:rsid w:val="009F50E7"/>
    <w:rsid w:val="009F620C"/>
    <w:rsid w:val="009F696A"/>
    <w:rsid w:val="009F6D5C"/>
    <w:rsid w:val="009F7FF0"/>
    <w:rsid w:val="00A03A4B"/>
    <w:rsid w:val="00A06D5C"/>
    <w:rsid w:val="00A06FA8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2CB"/>
    <w:rsid w:val="00A15BA4"/>
    <w:rsid w:val="00A16567"/>
    <w:rsid w:val="00A17BC0"/>
    <w:rsid w:val="00A21F0A"/>
    <w:rsid w:val="00A22656"/>
    <w:rsid w:val="00A24A02"/>
    <w:rsid w:val="00A26186"/>
    <w:rsid w:val="00A30969"/>
    <w:rsid w:val="00A3206C"/>
    <w:rsid w:val="00A33757"/>
    <w:rsid w:val="00A33C4C"/>
    <w:rsid w:val="00A373CF"/>
    <w:rsid w:val="00A41660"/>
    <w:rsid w:val="00A4484D"/>
    <w:rsid w:val="00A45410"/>
    <w:rsid w:val="00A4541F"/>
    <w:rsid w:val="00A45878"/>
    <w:rsid w:val="00A45C0C"/>
    <w:rsid w:val="00A46EEF"/>
    <w:rsid w:val="00A4738C"/>
    <w:rsid w:val="00A47EA7"/>
    <w:rsid w:val="00A5111E"/>
    <w:rsid w:val="00A51132"/>
    <w:rsid w:val="00A52C54"/>
    <w:rsid w:val="00A532E6"/>
    <w:rsid w:val="00A538D3"/>
    <w:rsid w:val="00A53AE6"/>
    <w:rsid w:val="00A53B90"/>
    <w:rsid w:val="00A55871"/>
    <w:rsid w:val="00A57A4E"/>
    <w:rsid w:val="00A57E97"/>
    <w:rsid w:val="00A62A78"/>
    <w:rsid w:val="00A62E4A"/>
    <w:rsid w:val="00A62EB6"/>
    <w:rsid w:val="00A64708"/>
    <w:rsid w:val="00A66DC7"/>
    <w:rsid w:val="00A67BCB"/>
    <w:rsid w:val="00A717BD"/>
    <w:rsid w:val="00A72187"/>
    <w:rsid w:val="00A75618"/>
    <w:rsid w:val="00A75A58"/>
    <w:rsid w:val="00A75C2E"/>
    <w:rsid w:val="00A77932"/>
    <w:rsid w:val="00A80144"/>
    <w:rsid w:val="00A845B9"/>
    <w:rsid w:val="00A84BB7"/>
    <w:rsid w:val="00A85C84"/>
    <w:rsid w:val="00A86180"/>
    <w:rsid w:val="00A875D7"/>
    <w:rsid w:val="00A90485"/>
    <w:rsid w:val="00A91BFC"/>
    <w:rsid w:val="00A91DFE"/>
    <w:rsid w:val="00A92763"/>
    <w:rsid w:val="00A93485"/>
    <w:rsid w:val="00A941A0"/>
    <w:rsid w:val="00A94AE8"/>
    <w:rsid w:val="00A94C74"/>
    <w:rsid w:val="00A94C9F"/>
    <w:rsid w:val="00A94F43"/>
    <w:rsid w:val="00A95961"/>
    <w:rsid w:val="00A9758F"/>
    <w:rsid w:val="00A97943"/>
    <w:rsid w:val="00A97BB4"/>
    <w:rsid w:val="00AA0262"/>
    <w:rsid w:val="00AA0C9F"/>
    <w:rsid w:val="00AA118A"/>
    <w:rsid w:val="00AA3D41"/>
    <w:rsid w:val="00AA3EEA"/>
    <w:rsid w:val="00AA4CB4"/>
    <w:rsid w:val="00AA6367"/>
    <w:rsid w:val="00AA6E50"/>
    <w:rsid w:val="00AB25E7"/>
    <w:rsid w:val="00AB35FE"/>
    <w:rsid w:val="00AB50D1"/>
    <w:rsid w:val="00AB5479"/>
    <w:rsid w:val="00AB5F90"/>
    <w:rsid w:val="00AB6C0A"/>
    <w:rsid w:val="00AB7905"/>
    <w:rsid w:val="00AB7E50"/>
    <w:rsid w:val="00AC1D5C"/>
    <w:rsid w:val="00AC227B"/>
    <w:rsid w:val="00AC27D5"/>
    <w:rsid w:val="00AC2B10"/>
    <w:rsid w:val="00AC2D1C"/>
    <w:rsid w:val="00AC36FF"/>
    <w:rsid w:val="00AC3FB7"/>
    <w:rsid w:val="00AC63F0"/>
    <w:rsid w:val="00AC6A7D"/>
    <w:rsid w:val="00AD0992"/>
    <w:rsid w:val="00AD14CA"/>
    <w:rsid w:val="00AD5DD2"/>
    <w:rsid w:val="00AD6BE4"/>
    <w:rsid w:val="00AE0B76"/>
    <w:rsid w:val="00AE1F3B"/>
    <w:rsid w:val="00AE2198"/>
    <w:rsid w:val="00AE40E0"/>
    <w:rsid w:val="00AE41CE"/>
    <w:rsid w:val="00AE4ABA"/>
    <w:rsid w:val="00AE4B29"/>
    <w:rsid w:val="00AE65EC"/>
    <w:rsid w:val="00AE67BC"/>
    <w:rsid w:val="00AE69BB"/>
    <w:rsid w:val="00AE7816"/>
    <w:rsid w:val="00AE7C87"/>
    <w:rsid w:val="00AF0171"/>
    <w:rsid w:val="00AF041E"/>
    <w:rsid w:val="00AF0643"/>
    <w:rsid w:val="00AF1F7A"/>
    <w:rsid w:val="00AF23CD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4B41"/>
    <w:rsid w:val="00B051AA"/>
    <w:rsid w:val="00B066F0"/>
    <w:rsid w:val="00B06BBF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A3B"/>
    <w:rsid w:val="00B24D00"/>
    <w:rsid w:val="00B257E6"/>
    <w:rsid w:val="00B26051"/>
    <w:rsid w:val="00B26305"/>
    <w:rsid w:val="00B263DC"/>
    <w:rsid w:val="00B26D2A"/>
    <w:rsid w:val="00B2732D"/>
    <w:rsid w:val="00B273E3"/>
    <w:rsid w:val="00B310EA"/>
    <w:rsid w:val="00B31884"/>
    <w:rsid w:val="00B32802"/>
    <w:rsid w:val="00B33B89"/>
    <w:rsid w:val="00B33DFE"/>
    <w:rsid w:val="00B33E87"/>
    <w:rsid w:val="00B34890"/>
    <w:rsid w:val="00B362C1"/>
    <w:rsid w:val="00B3725B"/>
    <w:rsid w:val="00B37AD5"/>
    <w:rsid w:val="00B412BC"/>
    <w:rsid w:val="00B41A81"/>
    <w:rsid w:val="00B425B1"/>
    <w:rsid w:val="00B427F9"/>
    <w:rsid w:val="00B44102"/>
    <w:rsid w:val="00B50AD4"/>
    <w:rsid w:val="00B52507"/>
    <w:rsid w:val="00B52BA6"/>
    <w:rsid w:val="00B53450"/>
    <w:rsid w:val="00B54A52"/>
    <w:rsid w:val="00B5632B"/>
    <w:rsid w:val="00B57965"/>
    <w:rsid w:val="00B60366"/>
    <w:rsid w:val="00B60763"/>
    <w:rsid w:val="00B621B9"/>
    <w:rsid w:val="00B621E3"/>
    <w:rsid w:val="00B64BE1"/>
    <w:rsid w:val="00B65044"/>
    <w:rsid w:val="00B6661C"/>
    <w:rsid w:val="00B7013E"/>
    <w:rsid w:val="00B727FE"/>
    <w:rsid w:val="00B74C7A"/>
    <w:rsid w:val="00B750D8"/>
    <w:rsid w:val="00B75E7D"/>
    <w:rsid w:val="00B770D9"/>
    <w:rsid w:val="00B77232"/>
    <w:rsid w:val="00B772FB"/>
    <w:rsid w:val="00B80585"/>
    <w:rsid w:val="00B80B7B"/>
    <w:rsid w:val="00B80FAB"/>
    <w:rsid w:val="00B8141F"/>
    <w:rsid w:val="00B82B91"/>
    <w:rsid w:val="00B83BE6"/>
    <w:rsid w:val="00B843A4"/>
    <w:rsid w:val="00B8695F"/>
    <w:rsid w:val="00B872AA"/>
    <w:rsid w:val="00B92362"/>
    <w:rsid w:val="00B92B2C"/>
    <w:rsid w:val="00B9319E"/>
    <w:rsid w:val="00B93618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36DE"/>
    <w:rsid w:val="00BB49DB"/>
    <w:rsid w:val="00BB49FE"/>
    <w:rsid w:val="00BB4C0F"/>
    <w:rsid w:val="00BB4E59"/>
    <w:rsid w:val="00BB6452"/>
    <w:rsid w:val="00BB6D0D"/>
    <w:rsid w:val="00BC1434"/>
    <w:rsid w:val="00BC2A79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4043"/>
    <w:rsid w:val="00BD4F35"/>
    <w:rsid w:val="00BD5053"/>
    <w:rsid w:val="00BD5F27"/>
    <w:rsid w:val="00BD6E44"/>
    <w:rsid w:val="00BD7AF2"/>
    <w:rsid w:val="00BE05D1"/>
    <w:rsid w:val="00BE13A0"/>
    <w:rsid w:val="00BE2839"/>
    <w:rsid w:val="00BE3CF2"/>
    <w:rsid w:val="00BE4B78"/>
    <w:rsid w:val="00BE53A2"/>
    <w:rsid w:val="00BE6A04"/>
    <w:rsid w:val="00BF39CF"/>
    <w:rsid w:val="00BF443E"/>
    <w:rsid w:val="00BF4BC4"/>
    <w:rsid w:val="00BF53B3"/>
    <w:rsid w:val="00BF5FE8"/>
    <w:rsid w:val="00BF731B"/>
    <w:rsid w:val="00BF734F"/>
    <w:rsid w:val="00BF7C9B"/>
    <w:rsid w:val="00C008C2"/>
    <w:rsid w:val="00C0093F"/>
    <w:rsid w:val="00C01933"/>
    <w:rsid w:val="00C036DE"/>
    <w:rsid w:val="00C04317"/>
    <w:rsid w:val="00C051C7"/>
    <w:rsid w:val="00C1011B"/>
    <w:rsid w:val="00C11C65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3A36"/>
    <w:rsid w:val="00C24F22"/>
    <w:rsid w:val="00C25970"/>
    <w:rsid w:val="00C25FE3"/>
    <w:rsid w:val="00C2675A"/>
    <w:rsid w:val="00C30708"/>
    <w:rsid w:val="00C31685"/>
    <w:rsid w:val="00C326A2"/>
    <w:rsid w:val="00C3299B"/>
    <w:rsid w:val="00C344B0"/>
    <w:rsid w:val="00C34686"/>
    <w:rsid w:val="00C35017"/>
    <w:rsid w:val="00C37032"/>
    <w:rsid w:val="00C41539"/>
    <w:rsid w:val="00C42070"/>
    <w:rsid w:val="00C42902"/>
    <w:rsid w:val="00C46AF3"/>
    <w:rsid w:val="00C51D20"/>
    <w:rsid w:val="00C544EA"/>
    <w:rsid w:val="00C54A60"/>
    <w:rsid w:val="00C557ED"/>
    <w:rsid w:val="00C56893"/>
    <w:rsid w:val="00C57B27"/>
    <w:rsid w:val="00C57D58"/>
    <w:rsid w:val="00C603E6"/>
    <w:rsid w:val="00C6129C"/>
    <w:rsid w:val="00C6143F"/>
    <w:rsid w:val="00C61781"/>
    <w:rsid w:val="00C62504"/>
    <w:rsid w:val="00C6315A"/>
    <w:rsid w:val="00C63825"/>
    <w:rsid w:val="00C63862"/>
    <w:rsid w:val="00C64959"/>
    <w:rsid w:val="00C64D8D"/>
    <w:rsid w:val="00C659D5"/>
    <w:rsid w:val="00C66F17"/>
    <w:rsid w:val="00C6771B"/>
    <w:rsid w:val="00C714A3"/>
    <w:rsid w:val="00C73372"/>
    <w:rsid w:val="00C736F9"/>
    <w:rsid w:val="00C742ED"/>
    <w:rsid w:val="00C75E40"/>
    <w:rsid w:val="00C76906"/>
    <w:rsid w:val="00C77022"/>
    <w:rsid w:val="00C77151"/>
    <w:rsid w:val="00C77F6E"/>
    <w:rsid w:val="00C80CA2"/>
    <w:rsid w:val="00C82A5E"/>
    <w:rsid w:val="00C82C9E"/>
    <w:rsid w:val="00C83407"/>
    <w:rsid w:val="00C83471"/>
    <w:rsid w:val="00C91181"/>
    <w:rsid w:val="00C920C5"/>
    <w:rsid w:val="00C939C3"/>
    <w:rsid w:val="00C93E97"/>
    <w:rsid w:val="00C94A67"/>
    <w:rsid w:val="00C94B31"/>
    <w:rsid w:val="00C96389"/>
    <w:rsid w:val="00C9678E"/>
    <w:rsid w:val="00CA0A1E"/>
    <w:rsid w:val="00CA28D7"/>
    <w:rsid w:val="00CA2F80"/>
    <w:rsid w:val="00CA406D"/>
    <w:rsid w:val="00CA4805"/>
    <w:rsid w:val="00CA5505"/>
    <w:rsid w:val="00CA59F9"/>
    <w:rsid w:val="00CA5C22"/>
    <w:rsid w:val="00CA6AAA"/>
    <w:rsid w:val="00CA7FE3"/>
    <w:rsid w:val="00CB0AF1"/>
    <w:rsid w:val="00CB1DAD"/>
    <w:rsid w:val="00CB25AA"/>
    <w:rsid w:val="00CB31FA"/>
    <w:rsid w:val="00CB38E8"/>
    <w:rsid w:val="00CB3E55"/>
    <w:rsid w:val="00CB4CE4"/>
    <w:rsid w:val="00CB5D94"/>
    <w:rsid w:val="00CC0856"/>
    <w:rsid w:val="00CC3AFB"/>
    <w:rsid w:val="00CC424F"/>
    <w:rsid w:val="00CC445D"/>
    <w:rsid w:val="00CC55CD"/>
    <w:rsid w:val="00CC6727"/>
    <w:rsid w:val="00CC68AE"/>
    <w:rsid w:val="00CC7BD6"/>
    <w:rsid w:val="00CD0109"/>
    <w:rsid w:val="00CD09CE"/>
    <w:rsid w:val="00CD3544"/>
    <w:rsid w:val="00CD3C5B"/>
    <w:rsid w:val="00CD3D63"/>
    <w:rsid w:val="00CD48F1"/>
    <w:rsid w:val="00CD4F24"/>
    <w:rsid w:val="00CD5B6D"/>
    <w:rsid w:val="00CD7B29"/>
    <w:rsid w:val="00CE1087"/>
    <w:rsid w:val="00CE1F5E"/>
    <w:rsid w:val="00CE2897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509"/>
    <w:rsid w:val="00CF17B9"/>
    <w:rsid w:val="00CF2751"/>
    <w:rsid w:val="00CF2AA0"/>
    <w:rsid w:val="00CF44B1"/>
    <w:rsid w:val="00CF4C0B"/>
    <w:rsid w:val="00CF50D5"/>
    <w:rsid w:val="00CF5704"/>
    <w:rsid w:val="00CF675B"/>
    <w:rsid w:val="00D01D36"/>
    <w:rsid w:val="00D02E34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712"/>
    <w:rsid w:val="00D14BD7"/>
    <w:rsid w:val="00D158EF"/>
    <w:rsid w:val="00D15D77"/>
    <w:rsid w:val="00D1663A"/>
    <w:rsid w:val="00D203E6"/>
    <w:rsid w:val="00D22D5A"/>
    <w:rsid w:val="00D231F7"/>
    <w:rsid w:val="00D234FE"/>
    <w:rsid w:val="00D279E7"/>
    <w:rsid w:val="00D309B3"/>
    <w:rsid w:val="00D30EBE"/>
    <w:rsid w:val="00D324D0"/>
    <w:rsid w:val="00D35BF5"/>
    <w:rsid w:val="00D36C3D"/>
    <w:rsid w:val="00D37E4F"/>
    <w:rsid w:val="00D40804"/>
    <w:rsid w:val="00D416D5"/>
    <w:rsid w:val="00D41FFA"/>
    <w:rsid w:val="00D422F0"/>
    <w:rsid w:val="00D42936"/>
    <w:rsid w:val="00D4560F"/>
    <w:rsid w:val="00D51432"/>
    <w:rsid w:val="00D519A6"/>
    <w:rsid w:val="00D525E5"/>
    <w:rsid w:val="00D53ED3"/>
    <w:rsid w:val="00D54634"/>
    <w:rsid w:val="00D55295"/>
    <w:rsid w:val="00D55CB9"/>
    <w:rsid w:val="00D566F2"/>
    <w:rsid w:val="00D569C6"/>
    <w:rsid w:val="00D572C5"/>
    <w:rsid w:val="00D6151D"/>
    <w:rsid w:val="00D61DD3"/>
    <w:rsid w:val="00D63138"/>
    <w:rsid w:val="00D63232"/>
    <w:rsid w:val="00D65440"/>
    <w:rsid w:val="00D66304"/>
    <w:rsid w:val="00D70CA6"/>
    <w:rsid w:val="00D71591"/>
    <w:rsid w:val="00D71C92"/>
    <w:rsid w:val="00D72478"/>
    <w:rsid w:val="00D727B3"/>
    <w:rsid w:val="00D72A2F"/>
    <w:rsid w:val="00D76496"/>
    <w:rsid w:val="00D76DDD"/>
    <w:rsid w:val="00D7730F"/>
    <w:rsid w:val="00D77BA2"/>
    <w:rsid w:val="00D77BA5"/>
    <w:rsid w:val="00D804C4"/>
    <w:rsid w:val="00D810AF"/>
    <w:rsid w:val="00D85138"/>
    <w:rsid w:val="00D92D6B"/>
    <w:rsid w:val="00D94414"/>
    <w:rsid w:val="00D94652"/>
    <w:rsid w:val="00D96382"/>
    <w:rsid w:val="00D96A60"/>
    <w:rsid w:val="00D97554"/>
    <w:rsid w:val="00D979AA"/>
    <w:rsid w:val="00D97E53"/>
    <w:rsid w:val="00DA00DF"/>
    <w:rsid w:val="00DA0AB5"/>
    <w:rsid w:val="00DA1B5D"/>
    <w:rsid w:val="00DA1CCE"/>
    <w:rsid w:val="00DA2C92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2038"/>
    <w:rsid w:val="00DB261E"/>
    <w:rsid w:val="00DB3A4E"/>
    <w:rsid w:val="00DB62C0"/>
    <w:rsid w:val="00DC0C4A"/>
    <w:rsid w:val="00DC116F"/>
    <w:rsid w:val="00DC1AD8"/>
    <w:rsid w:val="00DC240C"/>
    <w:rsid w:val="00DC2F02"/>
    <w:rsid w:val="00DC6182"/>
    <w:rsid w:val="00DD14CA"/>
    <w:rsid w:val="00DD3F9B"/>
    <w:rsid w:val="00DD4F66"/>
    <w:rsid w:val="00DD61E7"/>
    <w:rsid w:val="00DE2A7C"/>
    <w:rsid w:val="00DE33A8"/>
    <w:rsid w:val="00DE3719"/>
    <w:rsid w:val="00DE3A57"/>
    <w:rsid w:val="00DE403B"/>
    <w:rsid w:val="00DE657F"/>
    <w:rsid w:val="00DE6655"/>
    <w:rsid w:val="00DE72A0"/>
    <w:rsid w:val="00DF16B5"/>
    <w:rsid w:val="00DF3918"/>
    <w:rsid w:val="00DF41F4"/>
    <w:rsid w:val="00DF546A"/>
    <w:rsid w:val="00DF610F"/>
    <w:rsid w:val="00DF7B0B"/>
    <w:rsid w:val="00DF7D3C"/>
    <w:rsid w:val="00E000C1"/>
    <w:rsid w:val="00E0053C"/>
    <w:rsid w:val="00E01105"/>
    <w:rsid w:val="00E032B7"/>
    <w:rsid w:val="00E04C6B"/>
    <w:rsid w:val="00E060D2"/>
    <w:rsid w:val="00E069CA"/>
    <w:rsid w:val="00E0799E"/>
    <w:rsid w:val="00E10A7D"/>
    <w:rsid w:val="00E10D3E"/>
    <w:rsid w:val="00E110DE"/>
    <w:rsid w:val="00E12B74"/>
    <w:rsid w:val="00E168DC"/>
    <w:rsid w:val="00E20D7B"/>
    <w:rsid w:val="00E21671"/>
    <w:rsid w:val="00E21D6F"/>
    <w:rsid w:val="00E21DBC"/>
    <w:rsid w:val="00E22A7B"/>
    <w:rsid w:val="00E232C0"/>
    <w:rsid w:val="00E2506A"/>
    <w:rsid w:val="00E2673B"/>
    <w:rsid w:val="00E26E53"/>
    <w:rsid w:val="00E27CE1"/>
    <w:rsid w:val="00E30CD4"/>
    <w:rsid w:val="00E3195B"/>
    <w:rsid w:val="00E3216F"/>
    <w:rsid w:val="00E325A0"/>
    <w:rsid w:val="00E34639"/>
    <w:rsid w:val="00E35A24"/>
    <w:rsid w:val="00E35BFE"/>
    <w:rsid w:val="00E36B3E"/>
    <w:rsid w:val="00E37769"/>
    <w:rsid w:val="00E37AAC"/>
    <w:rsid w:val="00E40F49"/>
    <w:rsid w:val="00E42007"/>
    <w:rsid w:val="00E430A0"/>
    <w:rsid w:val="00E44C5C"/>
    <w:rsid w:val="00E46821"/>
    <w:rsid w:val="00E46DC4"/>
    <w:rsid w:val="00E504DC"/>
    <w:rsid w:val="00E53777"/>
    <w:rsid w:val="00E5428D"/>
    <w:rsid w:val="00E55CC3"/>
    <w:rsid w:val="00E563BC"/>
    <w:rsid w:val="00E568D9"/>
    <w:rsid w:val="00E56F8E"/>
    <w:rsid w:val="00E5725B"/>
    <w:rsid w:val="00E57C50"/>
    <w:rsid w:val="00E62718"/>
    <w:rsid w:val="00E64DEE"/>
    <w:rsid w:val="00E65C22"/>
    <w:rsid w:val="00E6606D"/>
    <w:rsid w:val="00E6743B"/>
    <w:rsid w:val="00E67CEF"/>
    <w:rsid w:val="00E70C05"/>
    <w:rsid w:val="00E71746"/>
    <w:rsid w:val="00E72C82"/>
    <w:rsid w:val="00E72EB2"/>
    <w:rsid w:val="00E73317"/>
    <w:rsid w:val="00E733D4"/>
    <w:rsid w:val="00E75212"/>
    <w:rsid w:val="00E75550"/>
    <w:rsid w:val="00E75C15"/>
    <w:rsid w:val="00E76D96"/>
    <w:rsid w:val="00E77C69"/>
    <w:rsid w:val="00E81F46"/>
    <w:rsid w:val="00E837AF"/>
    <w:rsid w:val="00E83981"/>
    <w:rsid w:val="00E84852"/>
    <w:rsid w:val="00E8617E"/>
    <w:rsid w:val="00E86FCF"/>
    <w:rsid w:val="00E8798C"/>
    <w:rsid w:val="00E90824"/>
    <w:rsid w:val="00E91C4D"/>
    <w:rsid w:val="00E9251D"/>
    <w:rsid w:val="00E93526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876"/>
    <w:rsid w:val="00EA5969"/>
    <w:rsid w:val="00EA5FC7"/>
    <w:rsid w:val="00EB1934"/>
    <w:rsid w:val="00EB2478"/>
    <w:rsid w:val="00EB2AF5"/>
    <w:rsid w:val="00EB38F0"/>
    <w:rsid w:val="00EB396B"/>
    <w:rsid w:val="00EB406B"/>
    <w:rsid w:val="00EB5FE1"/>
    <w:rsid w:val="00EB6FEF"/>
    <w:rsid w:val="00EB77A8"/>
    <w:rsid w:val="00EC13DD"/>
    <w:rsid w:val="00EC29B5"/>
    <w:rsid w:val="00EC4D92"/>
    <w:rsid w:val="00EC56E4"/>
    <w:rsid w:val="00EC65B1"/>
    <w:rsid w:val="00EC6C13"/>
    <w:rsid w:val="00EC73A0"/>
    <w:rsid w:val="00EC76A4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5154"/>
    <w:rsid w:val="00EE6B4B"/>
    <w:rsid w:val="00EF04AD"/>
    <w:rsid w:val="00EF2244"/>
    <w:rsid w:val="00EF403D"/>
    <w:rsid w:val="00EF43AA"/>
    <w:rsid w:val="00EF4B6E"/>
    <w:rsid w:val="00EF7CB9"/>
    <w:rsid w:val="00F0031A"/>
    <w:rsid w:val="00F01160"/>
    <w:rsid w:val="00F02D04"/>
    <w:rsid w:val="00F044C2"/>
    <w:rsid w:val="00F05A05"/>
    <w:rsid w:val="00F05DD0"/>
    <w:rsid w:val="00F0685B"/>
    <w:rsid w:val="00F071FF"/>
    <w:rsid w:val="00F143CE"/>
    <w:rsid w:val="00F20E42"/>
    <w:rsid w:val="00F22579"/>
    <w:rsid w:val="00F24360"/>
    <w:rsid w:val="00F2556E"/>
    <w:rsid w:val="00F263BF"/>
    <w:rsid w:val="00F32489"/>
    <w:rsid w:val="00F33935"/>
    <w:rsid w:val="00F33CAC"/>
    <w:rsid w:val="00F34A7F"/>
    <w:rsid w:val="00F35577"/>
    <w:rsid w:val="00F37E61"/>
    <w:rsid w:val="00F40A86"/>
    <w:rsid w:val="00F4281D"/>
    <w:rsid w:val="00F444A0"/>
    <w:rsid w:val="00F45668"/>
    <w:rsid w:val="00F46577"/>
    <w:rsid w:val="00F473CA"/>
    <w:rsid w:val="00F47546"/>
    <w:rsid w:val="00F50637"/>
    <w:rsid w:val="00F5122F"/>
    <w:rsid w:val="00F5268A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CB0"/>
    <w:rsid w:val="00F65FEB"/>
    <w:rsid w:val="00F66855"/>
    <w:rsid w:val="00F66F0F"/>
    <w:rsid w:val="00F67143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5F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4766"/>
    <w:rsid w:val="00FA5C28"/>
    <w:rsid w:val="00FA6C9A"/>
    <w:rsid w:val="00FA7E1A"/>
    <w:rsid w:val="00FB000D"/>
    <w:rsid w:val="00FB3ABA"/>
    <w:rsid w:val="00FB3ABC"/>
    <w:rsid w:val="00FB59E6"/>
    <w:rsid w:val="00FB75B1"/>
    <w:rsid w:val="00FB7E03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5A56"/>
    <w:rsid w:val="00FD5B4D"/>
    <w:rsid w:val="00FD68DE"/>
    <w:rsid w:val="00FE0048"/>
    <w:rsid w:val="00FE1489"/>
    <w:rsid w:val="00FE430E"/>
    <w:rsid w:val="00FE469A"/>
    <w:rsid w:val="00FE5390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81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64D8D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909C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17230D"/>
    <w:pPr>
      <w:ind w:left="720"/>
      <w:contextualSpacing/>
    </w:pPr>
    <w:rPr>
      <w:rFonts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7230D"/>
    <w:pPr>
      <w:spacing w:after="0" w:line="240" w:lineRule="auto"/>
    </w:pPr>
    <w:rPr>
      <w:rFonts w:ascii="Tahoma" w:hAnsi="Tahoma" w:cs="Times New Roman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30D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C19F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19F0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rsid w:val="00F764A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764A5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764A5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76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764A5"/>
    <w:rPr>
      <w:b/>
    </w:rPr>
  </w:style>
  <w:style w:type="paragraph" w:customStyle="1" w:styleId="Default">
    <w:name w:val="Default"/>
    <w:uiPriority w:val="99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/>
      <w:sz w:val="22"/>
    </w:rPr>
  </w:style>
  <w:style w:type="paragraph" w:customStyle="1" w:styleId="Char">
    <w:name w:val="Char"/>
    <w:basedOn w:val="Normal"/>
    <w:uiPriority w:val="99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uiPriority w:val="99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/>
      <w:sz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uiPriority w:val="99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uiPriority w:val="99"/>
    <w:locked/>
    <w:rsid w:val="002B7F44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B7F44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D054EA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054EA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D054EA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2072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20726C"/>
    <w:rPr>
      <w:rFonts w:cs="Times New Roman"/>
      <w:b/>
    </w:rPr>
  </w:style>
  <w:style w:type="paragraph" w:styleId="NormalWeb">
    <w:name w:val="Normal (Web)"/>
    <w:basedOn w:val="Normal"/>
    <w:uiPriority w:val="99"/>
    <w:semiHidden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uiPriority w:val="99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99"/>
    <w:qFormat/>
    <w:rsid w:val="00003856"/>
    <w:rPr>
      <w:rFonts w:eastAsia="MS Mincho" w:cs="Times New Roman"/>
      <w:lang w:val="en-US" w:eastAsia="ja-JP"/>
    </w:rPr>
  </w:style>
  <w:style w:type="character" w:customStyle="1" w:styleId="NoSpacingChar">
    <w:name w:val="No Spacing Char"/>
    <w:link w:val="NoSpacing"/>
    <w:uiPriority w:val="99"/>
    <w:locked/>
    <w:rsid w:val="00003856"/>
    <w:rPr>
      <w:rFonts w:eastAsia="MS Mincho"/>
      <w:sz w:val="22"/>
      <w:lang w:val="en-US" w:eastAsia="ja-JP"/>
    </w:rPr>
  </w:style>
  <w:style w:type="character" w:customStyle="1" w:styleId="text-warning">
    <w:name w:val="text-warning"/>
    <w:basedOn w:val="DefaultParagraphFont"/>
    <w:uiPriority w:val="99"/>
    <w:rsid w:val="00AB35FE"/>
    <w:rPr>
      <w:rFonts w:ascii="Times New Roman" w:hAnsi="Times New Roman" w:cs="Times New Roman"/>
    </w:rPr>
  </w:style>
  <w:style w:type="character" w:customStyle="1" w:styleId="FontStyle62">
    <w:name w:val="Font Style62"/>
    <w:basedOn w:val="DefaultParagraphFont"/>
    <w:uiPriority w:val="99"/>
    <w:rsid w:val="00AB35FE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1"/>
    <w:uiPriority w:val="99"/>
    <w:rsid w:val="00C64D8D"/>
    <w:pPr>
      <w:spacing w:after="0" w:line="240" w:lineRule="auto"/>
      <w:jc w:val="both"/>
    </w:pPr>
    <w:rPr>
      <w:rFonts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09CD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C64D8D"/>
    <w:rPr>
      <w:sz w:val="24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C64D8D"/>
    <w:pPr>
      <w:spacing w:after="120"/>
      <w:ind w:firstLine="210"/>
      <w:jc w:val="left"/>
    </w:pPr>
    <w:rPr>
      <w:szCs w:val="24"/>
      <w:lang w:eastAsia="bg-BG"/>
    </w:rPr>
  </w:style>
  <w:style w:type="character" w:customStyle="1" w:styleId="BodyTextFirstIndentChar">
    <w:name w:val="Body Text First Indent Char"/>
    <w:basedOn w:val="BodyTextChar1"/>
    <w:link w:val="BodyTextFirstIndent"/>
    <w:uiPriority w:val="99"/>
    <w:semiHidden/>
    <w:locked/>
    <w:rsid w:val="003909C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9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730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119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l_aprilov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254</TotalTime>
  <Pages>2</Pages>
  <Words>420</Words>
  <Characters>2397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L. Stefanova</dc:creator>
  <cp:keywords/>
  <dc:description/>
  <cp:lastModifiedBy>PC</cp:lastModifiedBy>
  <cp:revision>73</cp:revision>
  <cp:lastPrinted>2020-12-03T11:07:00Z</cp:lastPrinted>
  <dcterms:created xsi:type="dcterms:W3CDTF">2020-01-15T14:40:00Z</dcterms:created>
  <dcterms:modified xsi:type="dcterms:W3CDTF">2020-12-14T07:14:00Z</dcterms:modified>
</cp:coreProperties>
</file>