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B3" w:rsidRPr="00C54A60" w:rsidRDefault="00D727B3" w:rsidP="00C54A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eastAsia="bg-BG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37" o:spid="_x0000_s1026" type="#_x0000_t53" style="position:absolute;left:0;text-align:left;margin-left:0;margin-top:12.05pt;width:87.2pt;height:64.3pt;z-index:251658240;visibility:visible;mso-wrap-style:none" fillcolor="#fbd4b4" strokeweight="1.5pt">
            <v:textbox style="mso-next-textbox:#AutoShape 37;mso-fit-shape-to-text:t">
              <w:txbxContent>
                <w:p w:rsidR="00D727B3" w:rsidRDefault="00D727B3" w:rsidP="00AB35FE">
                  <w:r w:rsidRPr="00CC55CD">
                    <w:rPr>
                      <w:rFonts w:ascii="Times New Roman" w:hAnsi="Times New Roman" w:cs="Times New Roman"/>
                      <w:sz w:val="20"/>
                      <w:szCs w:val="20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71" o:spid="_x0000_i1032" type="#_x0000_t75" style="width:34.5pt;height:36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D727B3" w:rsidRDefault="00D727B3" w:rsidP="00AB35F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bg-BG"/>
        </w:rPr>
        <w:pict>
          <v:oval id="Oval 30" o:spid="_x0000_s1027" style="position:absolute;margin-left:-82.1pt;margin-top:-9pt;width:1in;height:81pt;z-index:251657216;visibility:visible" filled="f" stroked="f"/>
        </w:pic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СРЕДНО  УЧИЛИЩЕ „ВАСИЛ  АПРИЛОВ”</w:t>
      </w:r>
    </w:p>
    <w:p w:rsidR="00D727B3" w:rsidRDefault="00D727B3" w:rsidP="00AB35FE">
      <w:pPr>
        <w:spacing w:after="0" w:line="240" w:lineRule="atLeast"/>
        <w:ind w:left="-360" w:right="-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D76496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гр</w:t>
      </w:r>
      <w:r w:rsidRPr="00D7649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Долна Митрополия, общ.Долна  Митрополия, обл.Плевен, ул.”Трети март” № 29 а</w:t>
      </w:r>
    </w:p>
    <w:p w:rsidR="00D727B3" w:rsidRDefault="00D727B3" w:rsidP="00AB35FE">
      <w:pPr>
        <w:spacing w:after="0" w:line="240" w:lineRule="atLeast"/>
        <w:ind w:right="-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тел./факс: 06552/20-79 , тел. 06552/23-42 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>
          <w:rPr>
            <w:rStyle w:val="Hyperlink"/>
          </w:rPr>
          <w:t>vasil_aprilov@abv.bg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sou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info</w:t>
      </w:r>
    </w:p>
    <w:p w:rsidR="00D727B3" w:rsidRDefault="00D727B3" w:rsidP="00AB35FE">
      <w:pPr>
        <w:jc w:val="center"/>
        <w:rPr>
          <w:rFonts w:ascii="Times New Roman" w:hAnsi="Times New Roman" w:cs="Times New Roman"/>
          <w:u w:val="single"/>
        </w:rPr>
      </w:pPr>
    </w:p>
    <w:p w:rsidR="00D727B3" w:rsidRDefault="00D727B3" w:rsidP="00AB3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727B3" w:rsidRDefault="00D727B3" w:rsidP="00AB35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ЗАПОВЕД  </w:t>
      </w:r>
    </w:p>
    <w:p w:rsidR="00D727B3" w:rsidRDefault="00D727B3" w:rsidP="00AB35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№ РД-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4A60">
        <w:rPr>
          <w:rFonts w:ascii="Times New Roman" w:hAnsi="Times New Roman" w:cs="Times New Roman"/>
          <w:b/>
          <w:sz w:val="24"/>
          <w:szCs w:val="24"/>
          <w:lang w:val="ru-RU"/>
        </w:rPr>
        <w:t>247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A60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C54A60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Pr="00C54A60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година</w:t>
      </w:r>
    </w:p>
    <w:p w:rsidR="00D727B3" w:rsidRDefault="00D727B3" w:rsidP="00AB35F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 Долна Митрополия, област Плевен</w:t>
      </w:r>
    </w:p>
    <w:p w:rsidR="00D727B3" w:rsidRDefault="00D727B3" w:rsidP="00AB35F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727B3" w:rsidRDefault="00D727B3" w:rsidP="00AB35F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727B3" w:rsidRDefault="00D727B3" w:rsidP="00AB35FE">
      <w:pPr>
        <w:pStyle w:val="Footer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FontStyle62"/>
          <w:sz w:val="24"/>
          <w:szCs w:val="24"/>
          <w:lang w:val="ru-RU"/>
        </w:rPr>
        <w:t xml:space="preserve">     </w:t>
      </w:r>
      <w:r>
        <w:rPr>
          <w:rStyle w:val="FontStyle62"/>
          <w:sz w:val="24"/>
          <w:szCs w:val="24"/>
        </w:rPr>
        <w:t xml:space="preserve">На основание чл. 259, ал.1от Закона за предучилищното и училищното образование, във връзка с </w:t>
      </w:r>
      <w:r w:rsidRPr="0011598B">
        <w:rPr>
          <w:rFonts w:ascii="Times New Roman" w:hAnsi="Times New Roman"/>
          <w:sz w:val="24"/>
          <w:szCs w:val="24"/>
        </w:rPr>
        <w:t xml:space="preserve">проект </w:t>
      </w:r>
      <w:r w:rsidRPr="0011598B">
        <w:rPr>
          <w:rFonts w:ascii="Times New Roman" w:hAnsi="Times New Roman"/>
          <w:bCs/>
          <w:sz w:val="24"/>
          <w:szCs w:val="24"/>
        </w:rPr>
        <w:t>BG05M2OP001-2.012-0001 „Образование за утрешния ден“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:rsidR="00D727B3" w:rsidRDefault="00D727B3" w:rsidP="00AB35FE">
      <w:pPr>
        <w:pStyle w:val="Footer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27B3" w:rsidRPr="00161DAC" w:rsidRDefault="00D727B3" w:rsidP="00AB35FE">
      <w:pPr>
        <w:pStyle w:val="Footer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727B3" w:rsidRDefault="00D727B3" w:rsidP="00AB3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УТВЪРЖДАВАМ</w:t>
      </w:r>
    </w:p>
    <w:p w:rsidR="00D727B3" w:rsidRPr="00161DAC" w:rsidRDefault="00D727B3" w:rsidP="00AB35FE">
      <w:pPr>
        <w:jc w:val="center"/>
        <w:rPr>
          <w:rFonts w:ascii="Times New Roman" w:hAnsi="Times New Roman"/>
          <w:b/>
          <w:sz w:val="16"/>
          <w:szCs w:val="16"/>
        </w:rPr>
      </w:pPr>
    </w:p>
    <w:p w:rsidR="00D727B3" w:rsidRDefault="00D727B3" w:rsidP="00AB35F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І. Екип, работещ по проект  </w:t>
      </w:r>
      <w:r w:rsidRPr="0011598B">
        <w:rPr>
          <w:rFonts w:ascii="Times New Roman" w:hAnsi="Times New Roman"/>
          <w:bCs/>
          <w:sz w:val="24"/>
          <w:szCs w:val="24"/>
        </w:rPr>
        <w:t>BG05M2OP001-2.012-0001 „Образование за утрешния ден“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727B3" w:rsidRDefault="00D727B3" w:rsidP="00AB35F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 Цветанка Маринова Митева – Директор</w:t>
      </w:r>
    </w:p>
    <w:p w:rsidR="00D727B3" w:rsidRDefault="00D727B3" w:rsidP="00AB35F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2.Петя Валентинова Петрова – гл.счетоводител</w:t>
      </w:r>
    </w:p>
    <w:p w:rsidR="00D727B3" w:rsidRDefault="00D727B3" w:rsidP="00AB35FE">
      <w:pPr>
        <w:spacing w:after="0" w:line="240" w:lineRule="atLeast"/>
        <w:jc w:val="both"/>
        <w:rPr>
          <w:rStyle w:val="text-warning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3.</w:t>
      </w:r>
      <w:r w:rsidRPr="004D1A9D">
        <w:rPr>
          <w:rStyle w:val="text-warning"/>
          <w:sz w:val="24"/>
          <w:szCs w:val="24"/>
        </w:rPr>
        <w:t xml:space="preserve"> </w:t>
      </w:r>
      <w:r>
        <w:rPr>
          <w:rStyle w:val="text-warning"/>
          <w:sz w:val="24"/>
          <w:szCs w:val="24"/>
        </w:rPr>
        <w:t>Илиана Василева Маринова – ръководител направление ИКТ</w:t>
      </w:r>
    </w:p>
    <w:p w:rsidR="00D727B3" w:rsidRDefault="00D727B3" w:rsidP="00AB35FE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text-warning"/>
          <w:sz w:val="24"/>
          <w:szCs w:val="24"/>
        </w:rPr>
        <w:t xml:space="preserve">   4.Георги Петров Стаменов – учител, компютърна техника и технологии</w:t>
      </w:r>
    </w:p>
    <w:p w:rsidR="00D727B3" w:rsidRDefault="00D727B3" w:rsidP="00AB35F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D727B3" w:rsidRDefault="00D727B3" w:rsidP="00AB35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ІІ. </w:t>
      </w:r>
      <w:r>
        <w:rPr>
          <w:rFonts w:ascii="Times New Roman" w:hAnsi="Times New Roman"/>
          <w:sz w:val="24"/>
          <w:szCs w:val="24"/>
        </w:rPr>
        <w:t>Брой групи, ръководители на групи и брой ученици в групи за организиране на допълнителни часове за учене, учебна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година</w:t>
      </w:r>
    </w:p>
    <w:p w:rsidR="00D727B3" w:rsidRDefault="00D727B3" w:rsidP="00AB35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27B3" w:rsidRPr="00D76496" w:rsidRDefault="00D727B3" w:rsidP="00AB35FE">
      <w:pPr>
        <w:spacing w:after="0" w:line="240" w:lineRule="atLeast"/>
        <w:jc w:val="both"/>
        <w:rPr>
          <w:rStyle w:val="text-warning"/>
          <w:b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6496">
        <w:rPr>
          <w:rFonts w:ascii="Times New Roman" w:hAnsi="Times New Roman"/>
          <w:b/>
          <w:sz w:val="24"/>
          <w:szCs w:val="24"/>
        </w:rPr>
        <w:t xml:space="preserve">. </w:t>
      </w:r>
      <w:r w:rsidRPr="00D76496">
        <w:rPr>
          <w:rFonts w:ascii="Times New Roman" w:hAnsi="Times New Roman" w:cs="Times New Roman"/>
          <w:b/>
          <w:bCs/>
          <w:sz w:val="24"/>
          <w:szCs w:val="24"/>
        </w:rPr>
        <w:t xml:space="preserve">„Ключови дигитални умения – </w:t>
      </w:r>
      <w:r>
        <w:rPr>
          <w:rFonts w:ascii="Times New Roman" w:hAnsi="Times New Roman" w:cs="Times New Roman"/>
          <w:b/>
          <w:bCs/>
          <w:sz w:val="24"/>
          <w:szCs w:val="24"/>
        </w:rPr>
        <w:t>базови</w:t>
      </w:r>
      <w:r w:rsidRPr="00D7649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76496">
        <w:rPr>
          <w:rStyle w:val="text-warning"/>
          <w:b/>
          <w:sz w:val="24"/>
          <w:szCs w:val="24"/>
        </w:rPr>
        <w:t>в</w:t>
      </w:r>
      <w:r>
        <w:rPr>
          <w:rStyle w:val="text-warning"/>
          <w:b/>
          <w:sz w:val="24"/>
          <w:szCs w:val="24"/>
        </w:rPr>
        <w:t xml:space="preserve">ъв ІІ </w:t>
      </w:r>
      <w:r w:rsidRPr="00D76496">
        <w:rPr>
          <w:rStyle w:val="text-warning"/>
          <w:b/>
          <w:sz w:val="24"/>
          <w:szCs w:val="24"/>
        </w:rPr>
        <w:t>клас – 1 група</w:t>
      </w:r>
    </w:p>
    <w:p w:rsidR="00D727B3" w:rsidRDefault="00D727B3" w:rsidP="00AB35FE">
      <w:pPr>
        <w:spacing w:after="0" w:line="240" w:lineRule="atLeast"/>
        <w:jc w:val="both"/>
        <w:rPr>
          <w:rStyle w:val="text-warning"/>
          <w:sz w:val="24"/>
          <w:szCs w:val="24"/>
        </w:rPr>
      </w:pPr>
      <w:r>
        <w:rPr>
          <w:rStyle w:val="text-warning"/>
          <w:sz w:val="24"/>
          <w:szCs w:val="24"/>
        </w:rPr>
        <w:t>Ръководител Илиана Василева Маринова</w:t>
      </w:r>
      <w:r>
        <w:rPr>
          <w:rStyle w:val="text-warning"/>
          <w:sz w:val="24"/>
          <w:szCs w:val="24"/>
          <w:lang w:val="ru-RU"/>
        </w:rPr>
        <w:t xml:space="preserve">; </w:t>
      </w:r>
      <w:r>
        <w:rPr>
          <w:rStyle w:val="text-warning"/>
          <w:sz w:val="24"/>
          <w:szCs w:val="24"/>
        </w:rPr>
        <w:t>включени 14 ученика</w:t>
      </w:r>
    </w:p>
    <w:p w:rsidR="00D727B3" w:rsidRPr="00D76496" w:rsidRDefault="00D727B3" w:rsidP="00AB35FE">
      <w:pPr>
        <w:spacing w:after="0" w:line="240" w:lineRule="atLeast"/>
        <w:jc w:val="both"/>
        <w:rPr>
          <w:rStyle w:val="text-warning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6496">
        <w:rPr>
          <w:rFonts w:ascii="Times New Roman" w:hAnsi="Times New Roman"/>
          <w:b/>
          <w:sz w:val="24"/>
          <w:szCs w:val="24"/>
        </w:rPr>
        <w:t xml:space="preserve">. </w:t>
      </w:r>
      <w:r w:rsidRPr="00D76496">
        <w:rPr>
          <w:rFonts w:ascii="Times New Roman" w:hAnsi="Times New Roman" w:cs="Times New Roman"/>
          <w:b/>
          <w:bCs/>
          <w:sz w:val="24"/>
          <w:szCs w:val="24"/>
        </w:rPr>
        <w:t>„Ключови дигитални умения –</w:t>
      </w:r>
      <w:r>
        <w:rPr>
          <w:rFonts w:ascii="Times New Roman" w:hAnsi="Times New Roman" w:cs="Times New Roman"/>
          <w:b/>
          <w:bCs/>
          <w:sz w:val="24"/>
          <w:szCs w:val="24"/>
        </w:rPr>
        <w:t>напреднали</w:t>
      </w:r>
      <w:r w:rsidRPr="00D7649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76496">
        <w:rPr>
          <w:rStyle w:val="text-warning"/>
          <w:b/>
          <w:sz w:val="24"/>
          <w:szCs w:val="24"/>
        </w:rPr>
        <w:t>в VІІI</w:t>
      </w:r>
      <w:r>
        <w:rPr>
          <w:rStyle w:val="text-warning"/>
          <w:b/>
          <w:sz w:val="24"/>
          <w:szCs w:val="24"/>
        </w:rPr>
        <w:t>-Х</w:t>
      </w:r>
      <w:r w:rsidRPr="00D76496">
        <w:rPr>
          <w:rStyle w:val="text-warning"/>
          <w:b/>
          <w:sz w:val="24"/>
          <w:szCs w:val="24"/>
        </w:rPr>
        <w:t xml:space="preserve"> клас – 1 група</w:t>
      </w:r>
    </w:p>
    <w:p w:rsidR="00D727B3" w:rsidRDefault="00D727B3" w:rsidP="00AB35FE">
      <w:pPr>
        <w:spacing w:after="0" w:line="240" w:lineRule="atLeast"/>
        <w:jc w:val="both"/>
        <w:rPr>
          <w:rStyle w:val="text-warning"/>
          <w:sz w:val="24"/>
          <w:szCs w:val="24"/>
        </w:rPr>
      </w:pPr>
      <w:r>
        <w:rPr>
          <w:rStyle w:val="text-warning"/>
          <w:sz w:val="24"/>
          <w:szCs w:val="24"/>
        </w:rPr>
        <w:t>Ръководител Георги Петров Стаменов</w:t>
      </w:r>
      <w:r>
        <w:rPr>
          <w:rStyle w:val="text-warning"/>
          <w:sz w:val="24"/>
          <w:szCs w:val="24"/>
          <w:lang w:val="ru-RU"/>
        </w:rPr>
        <w:t xml:space="preserve">; </w:t>
      </w:r>
      <w:r>
        <w:rPr>
          <w:rStyle w:val="text-warning"/>
          <w:sz w:val="24"/>
          <w:szCs w:val="24"/>
        </w:rPr>
        <w:t>включени 16 ученика</w:t>
      </w:r>
    </w:p>
    <w:p w:rsidR="00D727B3" w:rsidRPr="00161DAC" w:rsidRDefault="00D727B3" w:rsidP="00AB35FE">
      <w:pPr>
        <w:ind w:firstLine="360"/>
        <w:jc w:val="both"/>
        <w:rPr>
          <w:sz w:val="16"/>
          <w:szCs w:val="16"/>
          <w:lang w:val="ru-RU"/>
        </w:rPr>
      </w:pPr>
    </w:p>
    <w:p w:rsidR="00D727B3" w:rsidRDefault="00D727B3" w:rsidP="00AB35FE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заповед да се сведе до знанието на ръководителите на групи за сведение и изпълнение и на г-жа Петя Петрова – гл. счетоводител за изготвяне на допълнителни споразумения.</w:t>
      </w:r>
    </w:p>
    <w:p w:rsidR="00D727B3" w:rsidRDefault="00D727B3" w:rsidP="00AB35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Контрол по изпълнение на заповедта ще осъществявам лично.</w:t>
      </w:r>
    </w:p>
    <w:p w:rsidR="00D727B3" w:rsidRPr="00161DAC" w:rsidRDefault="00D727B3" w:rsidP="00AB35FE">
      <w:pPr>
        <w:jc w:val="both"/>
        <w:rPr>
          <w:rFonts w:ascii="Times New Roman" w:hAnsi="Times New Roman"/>
          <w:sz w:val="16"/>
          <w:szCs w:val="16"/>
        </w:rPr>
      </w:pPr>
    </w:p>
    <w:p w:rsidR="00D727B3" w:rsidRDefault="00D727B3" w:rsidP="00AB35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ЦВЕТАНКА МИТЕВА</w:t>
      </w:r>
    </w:p>
    <w:p w:rsidR="00D727B3" w:rsidRPr="00DD3F9B" w:rsidRDefault="00D727B3" w:rsidP="00CC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</w:t>
      </w:r>
    </w:p>
    <w:sectPr w:rsidR="00D727B3" w:rsidRPr="00DD3F9B" w:rsidSect="00F5268A">
      <w:headerReference w:type="default" r:id="rId9"/>
      <w:footerReference w:type="default" r:id="rId10"/>
      <w:pgSz w:w="11906" w:h="16838"/>
      <w:pgMar w:top="993" w:right="991" w:bottom="85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B3" w:rsidRDefault="00D727B3" w:rsidP="001C19F0">
      <w:pPr>
        <w:spacing w:after="0" w:line="240" w:lineRule="auto"/>
      </w:pPr>
      <w:r>
        <w:separator/>
      </w:r>
    </w:p>
  </w:endnote>
  <w:endnote w:type="continuationSeparator" w:id="0">
    <w:p w:rsidR="00D727B3" w:rsidRDefault="00D727B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B3" w:rsidRPr="005C6713" w:rsidRDefault="00D727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BF53B3">
      <w:rPr>
        <w:rFonts w:ascii="Times New Roman" w:hAnsi="Times New Roman" w:cs="Times New Roman"/>
        <w:i/>
        <w:sz w:val="20"/>
        <w:szCs w:val="20"/>
      </w:rPr>
      <w:t>----------------------------------</w:t>
    </w:r>
    <w:r w:rsidRPr="005C6713">
      <w:rPr>
        <w:rFonts w:ascii="Times New Roman" w:hAnsi="Times New Roman" w:cs="Times New Roman"/>
        <w:i/>
        <w:sz w:val="20"/>
        <w:szCs w:val="20"/>
        <w:lang w:val="ru-RU"/>
      </w:rPr>
      <w:t>---</w:t>
    </w:r>
    <w:r w:rsidRPr="00BF53B3">
      <w:rPr>
        <w:rFonts w:ascii="Times New Roman" w:hAnsi="Times New Roman" w:cs="Times New Roman"/>
        <w:i/>
        <w:sz w:val="20"/>
        <w:szCs w:val="20"/>
      </w:rPr>
      <w:t xml:space="preserve">----------------- </w:t>
    </w:r>
    <w:hyperlink r:id="rId1" w:history="1">
      <w:r w:rsidRPr="00BF53B3">
        <w:rPr>
          <w:rStyle w:val="Hyperlink"/>
          <w:rFonts w:ascii="Times New Roman" w:hAnsi="Times New Roman"/>
          <w:i/>
          <w:sz w:val="20"/>
          <w:szCs w:val="20"/>
          <w:lang w:val="en-US"/>
        </w:rPr>
        <w:t>www</w:t>
      </w:r>
      <w:r w:rsidRPr="005C6713">
        <w:rPr>
          <w:rStyle w:val="Hyperlink"/>
          <w:rFonts w:ascii="Times New Roman" w:hAnsi="Times New Roman"/>
          <w:i/>
          <w:sz w:val="20"/>
          <w:szCs w:val="20"/>
          <w:lang w:val="ru-RU"/>
        </w:rPr>
        <w:t>.</w:t>
      </w:r>
      <w:r w:rsidRPr="00BF53B3">
        <w:rPr>
          <w:rStyle w:val="Hyperlink"/>
          <w:rFonts w:ascii="Times New Roman" w:hAnsi="Times New Roman"/>
          <w:i/>
          <w:sz w:val="20"/>
          <w:szCs w:val="20"/>
          <w:lang w:val="en-US"/>
        </w:rPr>
        <w:t>eufunds</w:t>
      </w:r>
      <w:r w:rsidRPr="005C6713">
        <w:rPr>
          <w:rStyle w:val="Hyperlink"/>
          <w:rFonts w:ascii="Times New Roman" w:hAnsi="Times New Roman"/>
          <w:i/>
          <w:sz w:val="20"/>
          <w:szCs w:val="20"/>
          <w:lang w:val="ru-RU"/>
        </w:rPr>
        <w:t>.</w:t>
      </w:r>
      <w:r w:rsidRPr="00BF53B3">
        <w:rPr>
          <w:rStyle w:val="Hyperlink"/>
          <w:rFonts w:ascii="Times New Roman" w:hAnsi="Times New Roman"/>
          <w:i/>
          <w:sz w:val="20"/>
          <w:szCs w:val="20"/>
          <w:lang w:val="en-US"/>
        </w:rPr>
        <w:t>bg</w:t>
      </w:r>
    </w:hyperlink>
    <w:r w:rsidRPr="005C6713">
      <w:rPr>
        <w:rFonts w:ascii="Times New Roman" w:hAnsi="Times New Roman" w:cs="Times New Roman"/>
        <w:i/>
        <w:sz w:val="20"/>
        <w:szCs w:val="20"/>
        <w:lang w:val="ru-RU"/>
      </w:rPr>
      <w:t xml:space="preserve"> ------------------------------------------------------</w:t>
    </w:r>
  </w:p>
  <w:p w:rsidR="00D727B3" w:rsidRPr="005C6713" w:rsidRDefault="00D727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</w:p>
  <w:p w:rsidR="00D727B3" w:rsidRPr="00BF53B3" w:rsidRDefault="00D727B3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BF53B3">
      <w:rPr>
        <w:rFonts w:ascii="Times New Roman" w:hAnsi="Times New Roman" w:cs="Times New Roman"/>
        <w:i/>
        <w:sz w:val="20"/>
        <w:szCs w:val="20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D727B3" w:rsidRPr="00172CA6" w:rsidRDefault="00D727B3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B3" w:rsidRDefault="00D727B3" w:rsidP="001C19F0">
      <w:pPr>
        <w:spacing w:after="0" w:line="240" w:lineRule="auto"/>
      </w:pPr>
      <w:r>
        <w:separator/>
      </w:r>
    </w:p>
  </w:footnote>
  <w:footnote w:type="continuationSeparator" w:id="0">
    <w:p w:rsidR="00D727B3" w:rsidRDefault="00D727B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B3" w:rsidRPr="00B33B89" w:rsidRDefault="00D727B3" w:rsidP="00B33B8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en-US" w:eastAsia="bg-BG"/>
      </w:rPr>
    </w:pPr>
  </w:p>
  <w:p w:rsidR="00D727B3" w:rsidRDefault="00D727B3" w:rsidP="002D7D19"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pos="9497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181.5pt;height:62.25pt;visibility:visible">
          <v:imagedata r:id="rId1" o:title=""/>
        </v:shape>
      </w:pict>
    </w:r>
    <w:r>
      <w:rPr>
        <w:lang w:val="en-US"/>
      </w:rPr>
      <w:t xml:space="preserve">     </w:t>
    </w:r>
    <w:r>
      <w:rPr>
        <w:noProof/>
      </w:rPr>
      <w:pict>
        <v:shape id="Picture 8" o:spid="_x0000_i1029" type="#_x0000_t75" style="width:78.75pt;height:48pt;visibility:visible">
          <v:imagedata r:id="rId2" o:title=""/>
        </v:shape>
      </w:pict>
    </w:r>
    <w:r>
      <w:rPr>
        <w:lang w:val="en-US"/>
      </w:rPr>
      <w:tab/>
      <w:t xml:space="preserve">  </w:t>
    </w:r>
    <w:r>
      <w:rPr>
        <w:noProof/>
      </w:rPr>
      <w:pict>
        <v:shape id="Picture 9" o:spid="_x0000_i1030" type="#_x0000_t75" style="width:184.5pt;height:65.25pt;visibility:visible">
          <v:imagedata r:id="rId3" o:title=""/>
        </v:shape>
      </w:pict>
    </w:r>
  </w:p>
  <w:p w:rsidR="00D727B3" w:rsidRPr="000334F2" w:rsidRDefault="00D727B3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7326A"/>
    <w:multiLevelType w:val="hybridMultilevel"/>
    <w:tmpl w:val="AA5E89C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C2D8E"/>
    <w:multiLevelType w:val="hybridMultilevel"/>
    <w:tmpl w:val="9802EF82"/>
    <w:lvl w:ilvl="0" w:tplc="86366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A776F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4">
    <w:nsid w:val="2DAD78FE"/>
    <w:multiLevelType w:val="hybridMultilevel"/>
    <w:tmpl w:val="C114A35A"/>
    <w:lvl w:ilvl="0" w:tplc="5FA6F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682E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E1453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1D9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0B676C1"/>
    <w:multiLevelType w:val="hybridMultilevel"/>
    <w:tmpl w:val="E03AD45C"/>
    <w:lvl w:ilvl="0" w:tplc="658AC34C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A4474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FB0EFE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5">
    <w:nsid w:val="75A45F45"/>
    <w:multiLevelType w:val="hybridMultilevel"/>
    <w:tmpl w:val="67FC98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56A52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4"/>
  </w:num>
  <w:num w:numId="16">
    <w:abstractNumId w:val="6"/>
    <w:lvlOverride w:ilvl="0">
      <w:startOverride w:val="1"/>
    </w:lvlOverride>
  </w:num>
  <w:num w:numId="17">
    <w:abstractNumId w:val="16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0D"/>
    <w:rsid w:val="00003226"/>
    <w:rsid w:val="00003856"/>
    <w:rsid w:val="000038AA"/>
    <w:rsid w:val="000038B5"/>
    <w:rsid w:val="000049FC"/>
    <w:rsid w:val="00004A08"/>
    <w:rsid w:val="00005BA3"/>
    <w:rsid w:val="000075E4"/>
    <w:rsid w:val="0001000C"/>
    <w:rsid w:val="00010105"/>
    <w:rsid w:val="0001069A"/>
    <w:rsid w:val="00010C11"/>
    <w:rsid w:val="00011031"/>
    <w:rsid w:val="000113FD"/>
    <w:rsid w:val="0001482F"/>
    <w:rsid w:val="00015C92"/>
    <w:rsid w:val="00015DE2"/>
    <w:rsid w:val="000178CF"/>
    <w:rsid w:val="00020D31"/>
    <w:rsid w:val="00020F98"/>
    <w:rsid w:val="00021E2A"/>
    <w:rsid w:val="000227FF"/>
    <w:rsid w:val="000235A9"/>
    <w:rsid w:val="00023641"/>
    <w:rsid w:val="00023DBF"/>
    <w:rsid w:val="0002601C"/>
    <w:rsid w:val="00026B55"/>
    <w:rsid w:val="00026D95"/>
    <w:rsid w:val="00027168"/>
    <w:rsid w:val="000301B6"/>
    <w:rsid w:val="0003020A"/>
    <w:rsid w:val="00030C3E"/>
    <w:rsid w:val="00031164"/>
    <w:rsid w:val="0003131C"/>
    <w:rsid w:val="000315F8"/>
    <w:rsid w:val="0003279E"/>
    <w:rsid w:val="00032EE0"/>
    <w:rsid w:val="000334F2"/>
    <w:rsid w:val="00036BF3"/>
    <w:rsid w:val="000370B2"/>
    <w:rsid w:val="000374B6"/>
    <w:rsid w:val="00042993"/>
    <w:rsid w:val="00044021"/>
    <w:rsid w:val="0004680D"/>
    <w:rsid w:val="00047076"/>
    <w:rsid w:val="00050371"/>
    <w:rsid w:val="0005098E"/>
    <w:rsid w:val="000509E1"/>
    <w:rsid w:val="0005294D"/>
    <w:rsid w:val="0005663B"/>
    <w:rsid w:val="00056853"/>
    <w:rsid w:val="00057447"/>
    <w:rsid w:val="00060C83"/>
    <w:rsid w:val="0006183E"/>
    <w:rsid w:val="0006431D"/>
    <w:rsid w:val="0006575C"/>
    <w:rsid w:val="00065EC6"/>
    <w:rsid w:val="000669EB"/>
    <w:rsid w:val="00066A90"/>
    <w:rsid w:val="000703D3"/>
    <w:rsid w:val="0007122F"/>
    <w:rsid w:val="00072C38"/>
    <w:rsid w:val="000731FC"/>
    <w:rsid w:val="00075252"/>
    <w:rsid w:val="0007636D"/>
    <w:rsid w:val="000766E1"/>
    <w:rsid w:val="00080579"/>
    <w:rsid w:val="00083447"/>
    <w:rsid w:val="00083D8D"/>
    <w:rsid w:val="00087097"/>
    <w:rsid w:val="00087179"/>
    <w:rsid w:val="000900A7"/>
    <w:rsid w:val="00090717"/>
    <w:rsid w:val="00090FE9"/>
    <w:rsid w:val="000930F8"/>
    <w:rsid w:val="00094D2A"/>
    <w:rsid w:val="00097097"/>
    <w:rsid w:val="00097FB4"/>
    <w:rsid w:val="000A1E79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B7823"/>
    <w:rsid w:val="000C1A01"/>
    <w:rsid w:val="000C1A6B"/>
    <w:rsid w:val="000C3C1F"/>
    <w:rsid w:val="000C43D2"/>
    <w:rsid w:val="000C6D69"/>
    <w:rsid w:val="000D111B"/>
    <w:rsid w:val="000D40B6"/>
    <w:rsid w:val="000D45CB"/>
    <w:rsid w:val="000D601F"/>
    <w:rsid w:val="000D64DB"/>
    <w:rsid w:val="000D7497"/>
    <w:rsid w:val="000D7EBA"/>
    <w:rsid w:val="000E27F9"/>
    <w:rsid w:val="000E2E20"/>
    <w:rsid w:val="000E5ED1"/>
    <w:rsid w:val="000F1574"/>
    <w:rsid w:val="000F20F2"/>
    <w:rsid w:val="000F2811"/>
    <w:rsid w:val="000F450E"/>
    <w:rsid w:val="000F45B0"/>
    <w:rsid w:val="000F47F8"/>
    <w:rsid w:val="000F5182"/>
    <w:rsid w:val="000F571D"/>
    <w:rsid w:val="00102F22"/>
    <w:rsid w:val="001039CB"/>
    <w:rsid w:val="00106FF5"/>
    <w:rsid w:val="00107212"/>
    <w:rsid w:val="00110121"/>
    <w:rsid w:val="00110B21"/>
    <w:rsid w:val="00110C3F"/>
    <w:rsid w:val="0011212E"/>
    <w:rsid w:val="00112239"/>
    <w:rsid w:val="0011242D"/>
    <w:rsid w:val="00113586"/>
    <w:rsid w:val="00113CEB"/>
    <w:rsid w:val="0011598B"/>
    <w:rsid w:val="00121AB4"/>
    <w:rsid w:val="0012326E"/>
    <w:rsid w:val="00125EB9"/>
    <w:rsid w:val="00127242"/>
    <w:rsid w:val="00132FB9"/>
    <w:rsid w:val="00134D3C"/>
    <w:rsid w:val="001360D0"/>
    <w:rsid w:val="001377E1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0CB5"/>
    <w:rsid w:val="001514A1"/>
    <w:rsid w:val="0015321C"/>
    <w:rsid w:val="00153633"/>
    <w:rsid w:val="00153BE5"/>
    <w:rsid w:val="00154165"/>
    <w:rsid w:val="00155B08"/>
    <w:rsid w:val="00156471"/>
    <w:rsid w:val="00156BDA"/>
    <w:rsid w:val="00156F59"/>
    <w:rsid w:val="00161DAC"/>
    <w:rsid w:val="00163283"/>
    <w:rsid w:val="001636D3"/>
    <w:rsid w:val="00164422"/>
    <w:rsid w:val="00166A9F"/>
    <w:rsid w:val="001708D9"/>
    <w:rsid w:val="00171D07"/>
    <w:rsid w:val="0017230D"/>
    <w:rsid w:val="00172CA6"/>
    <w:rsid w:val="00174097"/>
    <w:rsid w:val="001740ED"/>
    <w:rsid w:val="00174398"/>
    <w:rsid w:val="00174973"/>
    <w:rsid w:val="00174A8F"/>
    <w:rsid w:val="00174C26"/>
    <w:rsid w:val="001756B6"/>
    <w:rsid w:val="001757DD"/>
    <w:rsid w:val="00175D2D"/>
    <w:rsid w:val="00176FBA"/>
    <w:rsid w:val="00180777"/>
    <w:rsid w:val="00181633"/>
    <w:rsid w:val="00182A4F"/>
    <w:rsid w:val="00182C5C"/>
    <w:rsid w:val="00182FEA"/>
    <w:rsid w:val="001834C0"/>
    <w:rsid w:val="00183FB6"/>
    <w:rsid w:val="0018486C"/>
    <w:rsid w:val="001860F0"/>
    <w:rsid w:val="00187B9E"/>
    <w:rsid w:val="0019122E"/>
    <w:rsid w:val="00194A50"/>
    <w:rsid w:val="001958F1"/>
    <w:rsid w:val="001958FB"/>
    <w:rsid w:val="001968E9"/>
    <w:rsid w:val="001973B1"/>
    <w:rsid w:val="001A0A30"/>
    <w:rsid w:val="001A3E16"/>
    <w:rsid w:val="001A4D4A"/>
    <w:rsid w:val="001A5360"/>
    <w:rsid w:val="001A6E41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F62"/>
    <w:rsid w:val="001C192B"/>
    <w:rsid w:val="001C19F0"/>
    <w:rsid w:val="001C469A"/>
    <w:rsid w:val="001C519B"/>
    <w:rsid w:val="001C5ABD"/>
    <w:rsid w:val="001C62FF"/>
    <w:rsid w:val="001C63B5"/>
    <w:rsid w:val="001C6434"/>
    <w:rsid w:val="001D0698"/>
    <w:rsid w:val="001D2FA6"/>
    <w:rsid w:val="001D5045"/>
    <w:rsid w:val="001D5A89"/>
    <w:rsid w:val="001D76D5"/>
    <w:rsid w:val="001E0BE1"/>
    <w:rsid w:val="001E1FE5"/>
    <w:rsid w:val="001E284E"/>
    <w:rsid w:val="001E2A0A"/>
    <w:rsid w:val="001E3774"/>
    <w:rsid w:val="001E436F"/>
    <w:rsid w:val="001E4F9D"/>
    <w:rsid w:val="001E4FDF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2F1"/>
    <w:rsid w:val="00202B75"/>
    <w:rsid w:val="00203C95"/>
    <w:rsid w:val="002049F6"/>
    <w:rsid w:val="0020726C"/>
    <w:rsid w:val="00207622"/>
    <w:rsid w:val="0021025F"/>
    <w:rsid w:val="00212321"/>
    <w:rsid w:val="00212C86"/>
    <w:rsid w:val="00214602"/>
    <w:rsid w:val="00215401"/>
    <w:rsid w:val="002154EC"/>
    <w:rsid w:val="00215C24"/>
    <w:rsid w:val="002162D8"/>
    <w:rsid w:val="002175C3"/>
    <w:rsid w:val="002178B2"/>
    <w:rsid w:val="0021795A"/>
    <w:rsid w:val="00220A1D"/>
    <w:rsid w:val="00220F16"/>
    <w:rsid w:val="00221D9B"/>
    <w:rsid w:val="00224F0D"/>
    <w:rsid w:val="00225DE8"/>
    <w:rsid w:val="002263A8"/>
    <w:rsid w:val="00226A68"/>
    <w:rsid w:val="00226AB4"/>
    <w:rsid w:val="002306C0"/>
    <w:rsid w:val="00230C2B"/>
    <w:rsid w:val="00231118"/>
    <w:rsid w:val="002317FF"/>
    <w:rsid w:val="00231F43"/>
    <w:rsid w:val="00233013"/>
    <w:rsid w:val="0023529B"/>
    <w:rsid w:val="00236417"/>
    <w:rsid w:val="00237FD7"/>
    <w:rsid w:val="00240D15"/>
    <w:rsid w:val="00241DBE"/>
    <w:rsid w:val="00242611"/>
    <w:rsid w:val="00243B13"/>
    <w:rsid w:val="002450DB"/>
    <w:rsid w:val="00250370"/>
    <w:rsid w:val="00250569"/>
    <w:rsid w:val="00252831"/>
    <w:rsid w:val="00253386"/>
    <w:rsid w:val="00256415"/>
    <w:rsid w:val="00257E0D"/>
    <w:rsid w:val="00260115"/>
    <w:rsid w:val="00260E5E"/>
    <w:rsid w:val="00261744"/>
    <w:rsid w:val="00261CD1"/>
    <w:rsid w:val="002627D1"/>
    <w:rsid w:val="0026295E"/>
    <w:rsid w:val="0026305B"/>
    <w:rsid w:val="00263740"/>
    <w:rsid w:val="002637D3"/>
    <w:rsid w:val="00264759"/>
    <w:rsid w:val="002648C7"/>
    <w:rsid w:val="0026542A"/>
    <w:rsid w:val="002656BB"/>
    <w:rsid w:val="0026578C"/>
    <w:rsid w:val="002674E6"/>
    <w:rsid w:val="00267E12"/>
    <w:rsid w:val="00270DD7"/>
    <w:rsid w:val="00271AA2"/>
    <w:rsid w:val="00271DDF"/>
    <w:rsid w:val="00273980"/>
    <w:rsid w:val="002741D2"/>
    <w:rsid w:val="002742EA"/>
    <w:rsid w:val="00274775"/>
    <w:rsid w:val="00276165"/>
    <w:rsid w:val="00277482"/>
    <w:rsid w:val="002778A8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42DD"/>
    <w:rsid w:val="002A45A7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1866"/>
    <w:rsid w:val="002C35EF"/>
    <w:rsid w:val="002C36D6"/>
    <w:rsid w:val="002C419F"/>
    <w:rsid w:val="002C4A9B"/>
    <w:rsid w:val="002C60D3"/>
    <w:rsid w:val="002C703B"/>
    <w:rsid w:val="002D0435"/>
    <w:rsid w:val="002D0441"/>
    <w:rsid w:val="002D3587"/>
    <w:rsid w:val="002D4AAF"/>
    <w:rsid w:val="002D589C"/>
    <w:rsid w:val="002D664C"/>
    <w:rsid w:val="002D7D19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2C36"/>
    <w:rsid w:val="003031E2"/>
    <w:rsid w:val="00303AC3"/>
    <w:rsid w:val="00304468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720C"/>
    <w:rsid w:val="00344AAE"/>
    <w:rsid w:val="00345223"/>
    <w:rsid w:val="00345973"/>
    <w:rsid w:val="00345DA2"/>
    <w:rsid w:val="00346A26"/>
    <w:rsid w:val="00350158"/>
    <w:rsid w:val="00350BB4"/>
    <w:rsid w:val="00350E20"/>
    <w:rsid w:val="00351C08"/>
    <w:rsid w:val="00353325"/>
    <w:rsid w:val="0035445F"/>
    <w:rsid w:val="00354F43"/>
    <w:rsid w:val="00355D60"/>
    <w:rsid w:val="003561AE"/>
    <w:rsid w:val="00356713"/>
    <w:rsid w:val="0036163E"/>
    <w:rsid w:val="00361B70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757"/>
    <w:rsid w:val="00382AC3"/>
    <w:rsid w:val="00382CB2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1E9"/>
    <w:rsid w:val="00390550"/>
    <w:rsid w:val="003909CD"/>
    <w:rsid w:val="00391C8C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3FF8"/>
    <w:rsid w:val="003A5F99"/>
    <w:rsid w:val="003A6477"/>
    <w:rsid w:val="003B21F6"/>
    <w:rsid w:val="003B45D3"/>
    <w:rsid w:val="003B71BA"/>
    <w:rsid w:val="003C0194"/>
    <w:rsid w:val="003C03C1"/>
    <w:rsid w:val="003C1FD8"/>
    <w:rsid w:val="003C3FE6"/>
    <w:rsid w:val="003C4A3D"/>
    <w:rsid w:val="003C5ED9"/>
    <w:rsid w:val="003C630B"/>
    <w:rsid w:val="003C670D"/>
    <w:rsid w:val="003C782D"/>
    <w:rsid w:val="003C7AA7"/>
    <w:rsid w:val="003D0862"/>
    <w:rsid w:val="003D0C3D"/>
    <w:rsid w:val="003D13AB"/>
    <w:rsid w:val="003D1C48"/>
    <w:rsid w:val="003D2E93"/>
    <w:rsid w:val="003D3048"/>
    <w:rsid w:val="003E06EA"/>
    <w:rsid w:val="003E1B43"/>
    <w:rsid w:val="003E1E57"/>
    <w:rsid w:val="003E2E61"/>
    <w:rsid w:val="003E35E2"/>
    <w:rsid w:val="003E375F"/>
    <w:rsid w:val="003E3DDD"/>
    <w:rsid w:val="003E51F3"/>
    <w:rsid w:val="003E597C"/>
    <w:rsid w:val="003E5BA2"/>
    <w:rsid w:val="003E6AA1"/>
    <w:rsid w:val="003E75F7"/>
    <w:rsid w:val="003F10B1"/>
    <w:rsid w:val="003F1340"/>
    <w:rsid w:val="003F151E"/>
    <w:rsid w:val="003F182D"/>
    <w:rsid w:val="003F3FCF"/>
    <w:rsid w:val="003F41F1"/>
    <w:rsid w:val="003F451E"/>
    <w:rsid w:val="00402C8B"/>
    <w:rsid w:val="00403F83"/>
    <w:rsid w:val="004041B5"/>
    <w:rsid w:val="004049C8"/>
    <w:rsid w:val="00404D9D"/>
    <w:rsid w:val="00407F5A"/>
    <w:rsid w:val="004109C4"/>
    <w:rsid w:val="00411186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191C"/>
    <w:rsid w:val="0042221C"/>
    <w:rsid w:val="00425F10"/>
    <w:rsid w:val="00430A7E"/>
    <w:rsid w:val="004317BE"/>
    <w:rsid w:val="00431FB9"/>
    <w:rsid w:val="00433423"/>
    <w:rsid w:val="00433BB9"/>
    <w:rsid w:val="004354FF"/>
    <w:rsid w:val="00435FEF"/>
    <w:rsid w:val="00436D3E"/>
    <w:rsid w:val="0043735E"/>
    <w:rsid w:val="00437E3D"/>
    <w:rsid w:val="00440C89"/>
    <w:rsid w:val="0044178E"/>
    <w:rsid w:val="00443E9A"/>
    <w:rsid w:val="004444EB"/>
    <w:rsid w:val="0044474D"/>
    <w:rsid w:val="004448EF"/>
    <w:rsid w:val="00445DAF"/>
    <w:rsid w:val="0044639C"/>
    <w:rsid w:val="00446BEC"/>
    <w:rsid w:val="00446E41"/>
    <w:rsid w:val="00447846"/>
    <w:rsid w:val="00447E1A"/>
    <w:rsid w:val="0045140D"/>
    <w:rsid w:val="004523A2"/>
    <w:rsid w:val="00452980"/>
    <w:rsid w:val="004531E8"/>
    <w:rsid w:val="00453FD6"/>
    <w:rsid w:val="00454CE7"/>
    <w:rsid w:val="00454DC3"/>
    <w:rsid w:val="00455288"/>
    <w:rsid w:val="004556AC"/>
    <w:rsid w:val="00455797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507"/>
    <w:rsid w:val="004969FF"/>
    <w:rsid w:val="004A0395"/>
    <w:rsid w:val="004A0839"/>
    <w:rsid w:val="004A09AC"/>
    <w:rsid w:val="004A1B38"/>
    <w:rsid w:val="004A76AA"/>
    <w:rsid w:val="004A77FF"/>
    <w:rsid w:val="004B0732"/>
    <w:rsid w:val="004B077C"/>
    <w:rsid w:val="004B2317"/>
    <w:rsid w:val="004B2B94"/>
    <w:rsid w:val="004B3B8E"/>
    <w:rsid w:val="004B4115"/>
    <w:rsid w:val="004B479F"/>
    <w:rsid w:val="004B49E1"/>
    <w:rsid w:val="004B605D"/>
    <w:rsid w:val="004C41D9"/>
    <w:rsid w:val="004C45B9"/>
    <w:rsid w:val="004C4AE0"/>
    <w:rsid w:val="004C71C0"/>
    <w:rsid w:val="004C741F"/>
    <w:rsid w:val="004D1623"/>
    <w:rsid w:val="004D1A9D"/>
    <w:rsid w:val="004D2AED"/>
    <w:rsid w:val="004D3194"/>
    <w:rsid w:val="004D3225"/>
    <w:rsid w:val="004D3C28"/>
    <w:rsid w:val="004D3F88"/>
    <w:rsid w:val="004D5701"/>
    <w:rsid w:val="004D5D66"/>
    <w:rsid w:val="004D7AC2"/>
    <w:rsid w:val="004D7B5D"/>
    <w:rsid w:val="004D7DBD"/>
    <w:rsid w:val="004E0146"/>
    <w:rsid w:val="004E188E"/>
    <w:rsid w:val="004E43EF"/>
    <w:rsid w:val="004E6274"/>
    <w:rsid w:val="004E7858"/>
    <w:rsid w:val="004F0D40"/>
    <w:rsid w:val="004F1E98"/>
    <w:rsid w:val="004F710C"/>
    <w:rsid w:val="004F7856"/>
    <w:rsid w:val="004F7E0C"/>
    <w:rsid w:val="005003D7"/>
    <w:rsid w:val="00500DAF"/>
    <w:rsid w:val="00502A59"/>
    <w:rsid w:val="00504DF3"/>
    <w:rsid w:val="0050609D"/>
    <w:rsid w:val="00507034"/>
    <w:rsid w:val="00507952"/>
    <w:rsid w:val="00510FE9"/>
    <w:rsid w:val="005114E7"/>
    <w:rsid w:val="005118DB"/>
    <w:rsid w:val="0051306D"/>
    <w:rsid w:val="00513361"/>
    <w:rsid w:val="00515020"/>
    <w:rsid w:val="00515AA6"/>
    <w:rsid w:val="00515EFC"/>
    <w:rsid w:val="0051636D"/>
    <w:rsid w:val="005173E3"/>
    <w:rsid w:val="0052011A"/>
    <w:rsid w:val="0052102E"/>
    <w:rsid w:val="0052192C"/>
    <w:rsid w:val="0052369A"/>
    <w:rsid w:val="00526370"/>
    <w:rsid w:val="005275B6"/>
    <w:rsid w:val="0053067E"/>
    <w:rsid w:val="00531537"/>
    <w:rsid w:val="005327B3"/>
    <w:rsid w:val="00532BD6"/>
    <w:rsid w:val="00534AF7"/>
    <w:rsid w:val="005351A1"/>
    <w:rsid w:val="00536BCA"/>
    <w:rsid w:val="00541B62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13"/>
    <w:rsid w:val="00583D0E"/>
    <w:rsid w:val="0058570B"/>
    <w:rsid w:val="0058661A"/>
    <w:rsid w:val="00590956"/>
    <w:rsid w:val="00590F82"/>
    <w:rsid w:val="00592514"/>
    <w:rsid w:val="00593444"/>
    <w:rsid w:val="00593557"/>
    <w:rsid w:val="005A0046"/>
    <w:rsid w:val="005A1A44"/>
    <w:rsid w:val="005A1B8C"/>
    <w:rsid w:val="005A2F79"/>
    <w:rsid w:val="005A3B68"/>
    <w:rsid w:val="005A5866"/>
    <w:rsid w:val="005A61E5"/>
    <w:rsid w:val="005A631B"/>
    <w:rsid w:val="005A66A3"/>
    <w:rsid w:val="005A68B3"/>
    <w:rsid w:val="005A7296"/>
    <w:rsid w:val="005A7E27"/>
    <w:rsid w:val="005B0304"/>
    <w:rsid w:val="005B0345"/>
    <w:rsid w:val="005B0F14"/>
    <w:rsid w:val="005B1A5E"/>
    <w:rsid w:val="005B2DDA"/>
    <w:rsid w:val="005B4685"/>
    <w:rsid w:val="005B536F"/>
    <w:rsid w:val="005B565B"/>
    <w:rsid w:val="005B7144"/>
    <w:rsid w:val="005C02E2"/>
    <w:rsid w:val="005C0B1A"/>
    <w:rsid w:val="005C0DA4"/>
    <w:rsid w:val="005C192D"/>
    <w:rsid w:val="005C436F"/>
    <w:rsid w:val="005C5AA9"/>
    <w:rsid w:val="005C6713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6147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314A"/>
    <w:rsid w:val="00604204"/>
    <w:rsid w:val="0060496D"/>
    <w:rsid w:val="00604F64"/>
    <w:rsid w:val="00605254"/>
    <w:rsid w:val="006058E5"/>
    <w:rsid w:val="00607244"/>
    <w:rsid w:val="00607361"/>
    <w:rsid w:val="00610EE6"/>
    <w:rsid w:val="00611F7D"/>
    <w:rsid w:val="00614711"/>
    <w:rsid w:val="00615494"/>
    <w:rsid w:val="00616550"/>
    <w:rsid w:val="0061695F"/>
    <w:rsid w:val="006207E0"/>
    <w:rsid w:val="00622173"/>
    <w:rsid w:val="006230FC"/>
    <w:rsid w:val="00624617"/>
    <w:rsid w:val="00624FC0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37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0E20"/>
    <w:rsid w:val="00683E2A"/>
    <w:rsid w:val="00684A60"/>
    <w:rsid w:val="0068525C"/>
    <w:rsid w:val="00686252"/>
    <w:rsid w:val="00687A07"/>
    <w:rsid w:val="00687E2D"/>
    <w:rsid w:val="00690986"/>
    <w:rsid w:val="006916E6"/>
    <w:rsid w:val="00692391"/>
    <w:rsid w:val="006930B0"/>
    <w:rsid w:val="00693830"/>
    <w:rsid w:val="00693ADA"/>
    <w:rsid w:val="00693D07"/>
    <w:rsid w:val="00696470"/>
    <w:rsid w:val="00697153"/>
    <w:rsid w:val="006A1279"/>
    <w:rsid w:val="006A16CB"/>
    <w:rsid w:val="006A25EB"/>
    <w:rsid w:val="006A2651"/>
    <w:rsid w:val="006A3BAA"/>
    <w:rsid w:val="006A4F3A"/>
    <w:rsid w:val="006A51BE"/>
    <w:rsid w:val="006A6F54"/>
    <w:rsid w:val="006B1599"/>
    <w:rsid w:val="006B31EA"/>
    <w:rsid w:val="006B4E72"/>
    <w:rsid w:val="006B57AE"/>
    <w:rsid w:val="006B5F76"/>
    <w:rsid w:val="006B602E"/>
    <w:rsid w:val="006B637F"/>
    <w:rsid w:val="006C0EC7"/>
    <w:rsid w:val="006C0F09"/>
    <w:rsid w:val="006C109F"/>
    <w:rsid w:val="006C3606"/>
    <w:rsid w:val="006C3CB2"/>
    <w:rsid w:val="006C578F"/>
    <w:rsid w:val="006C5E2C"/>
    <w:rsid w:val="006C65CE"/>
    <w:rsid w:val="006C788E"/>
    <w:rsid w:val="006D5809"/>
    <w:rsid w:val="006D5CA1"/>
    <w:rsid w:val="006D60A9"/>
    <w:rsid w:val="006D62F0"/>
    <w:rsid w:val="006E0B96"/>
    <w:rsid w:val="006E2E92"/>
    <w:rsid w:val="006E436E"/>
    <w:rsid w:val="006E4556"/>
    <w:rsid w:val="006E460C"/>
    <w:rsid w:val="006E6808"/>
    <w:rsid w:val="006F074B"/>
    <w:rsid w:val="006F2E01"/>
    <w:rsid w:val="006F2E66"/>
    <w:rsid w:val="006F3E8A"/>
    <w:rsid w:val="006F47D8"/>
    <w:rsid w:val="006F5CF4"/>
    <w:rsid w:val="006F60A6"/>
    <w:rsid w:val="006F6514"/>
    <w:rsid w:val="006F677C"/>
    <w:rsid w:val="006F67DE"/>
    <w:rsid w:val="006F6C99"/>
    <w:rsid w:val="006F710D"/>
    <w:rsid w:val="006F7157"/>
    <w:rsid w:val="006F7674"/>
    <w:rsid w:val="006F7B8F"/>
    <w:rsid w:val="0070592C"/>
    <w:rsid w:val="00706123"/>
    <w:rsid w:val="00707339"/>
    <w:rsid w:val="007103EC"/>
    <w:rsid w:val="00711017"/>
    <w:rsid w:val="00713F48"/>
    <w:rsid w:val="00714235"/>
    <w:rsid w:val="00720A09"/>
    <w:rsid w:val="007241A2"/>
    <w:rsid w:val="00724469"/>
    <w:rsid w:val="0072522A"/>
    <w:rsid w:val="00726840"/>
    <w:rsid w:val="00733883"/>
    <w:rsid w:val="00733989"/>
    <w:rsid w:val="00734492"/>
    <w:rsid w:val="00734DE1"/>
    <w:rsid w:val="00735DCC"/>
    <w:rsid w:val="007364C7"/>
    <w:rsid w:val="007369C9"/>
    <w:rsid w:val="00741B23"/>
    <w:rsid w:val="007425BC"/>
    <w:rsid w:val="007439DE"/>
    <w:rsid w:val="007450F3"/>
    <w:rsid w:val="00745A0F"/>
    <w:rsid w:val="007462A1"/>
    <w:rsid w:val="00746EA3"/>
    <w:rsid w:val="00750142"/>
    <w:rsid w:val="007507F7"/>
    <w:rsid w:val="00750DF7"/>
    <w:rsid w:val="00752D97"/>
    <w:rsid w:val="00753025"/>
    <w:rsid w:val="00753646"/>
    <w:rsid w:val="00753CE3"/>
    <w:rsid w:val="007548C4"/>
    <w:rsid w:val="00755546"/>
    <w:rsid w:val="00757283"/>
    <w:rsid w:val="007603C8"/>
    <w:rsid w:val="0076076C"/>
    <w:rsid w:val="0076120C"/>
    <w:rsid w:val="00762053"/>
    <w:rsid w:val="00762946"/>
    <w:rsid w:val="00763242"/>
    <w:rsid w:val="007639EE"/>
    <w:rsid w:val="00763BAE"/>
    <w:rsid w:val="00764146"/>
    <w:rsid w:val="00765BE0"/>
    <w:rsid w:val="00770745"/>
    <w:rsid w:val="00771194"/>
    <w:rsid w:val="007718AE"/>
    <w:rsid w:val="007736BD"/>
    <w:rsid w:val="0077382E"/>
    <w:rsid w:val="00773B8F"/>
    <w:rsid w:val="0077494D"/>
    <w:rsid w:val="0077526D"/>
    <w:rsid w:val="00776950"/>
    <w:rsid w:val="00776AAF"/>
    <w:rsid w:val="007774AA"/>
    <w:rsid w:val="007808F4"/>
    <w:rsid w:val="0078112D"/>
    <w:rsid w:val="00782491"/>
    <w:rsid w:val="007824E2"/>
    <w:rsid w:val="0078319C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4011"/>
    <w:rsid w:val="00797723"/>
    <w:rsid w:val="00797F23"/>
    <w:rsid w:val="007A16E0"/>
    <w:rsid w:val="007A1ACD"/>
    <w:rsid w:val="007A2068"/>
    <w:rsid w:val="007A37BE"/>
    <w:rsid w:val="007A4C50"/>
    <w:rsid w:val="007A53F6"/>
    <w:rsid w:val="007A5BB1"/>
    <w:rsid w:val="007A7086"/>
    <w:rsid w:val="007B02D1"/>
    <w:rsid w:val="007B086B"/>
    <w:rsid w:val="007B1107"/>
    <w:rsid w:val="007B13DF"/>
    <w:rsid w:val="007B1693"/>
    <w:rsid w:val="007B22BB"/>
    <w:rsid w:val="007B32F0"/>
    <w:rsid w:val="007B40CE"/>
    <w:rsid w:val="007B45E8"/>
    <w:rsid w:val="007B63F1"/>
    <w:rsid w:val="007C080E"/>
    <w:rsid w:val="007C1CBC"/>
    <w:rsid w:val="007C1FE7"/>
    <w:rsid w:val="007C7369"/>
    <w:rsid w:val="007D09E8"/>
    <w:rsid w:val="007D1E9D"/>
    <w:rsid w:val="007D4AC6"/>
    <w:rsid w:val="007D4BB6"/>
    <w:rsid w:val="007D58F8"/>
    <w:rsid w:val="007D5EBB"/>
    <w:rsid w:val="007D5FBF"/>
    <w:rsid w:val="007E18C6"/>
    <w:rsid w:val="007E1A98"/>
    <w:rsid w:val="007E4D8F"/>
    <w:rsid w:val="007E51B9"/>
    <w:rsid w:val="007E6217"/>
    <w:rsid w:val="007E6E5A"/>
    <w:rsid w:val="007E7CDE"/>
    <w:rsid w:val="007F1610"/>
    <w:rsid w:val="007F1F33"/>
    <w:rsid w:val="007F411D"/>
    <w:rsid w:val="007F45A5"/>
    <w:rsid w:val="007F607C"/>
    <w:rsid w:val="007F6D91"/>
    <w:rsid w:val="007F7F43"/>
    <w:rsid w:val="008036D6"/>
    <w:rsid w:val="00803AE5"/>
    <w:rsid w:val="00803BF6"/>
    <w:rsid w:val="008042B9"/>
    <w:rsid w:val="00804C7C"/>
    <w:rsid w:val="00805663"/>
    <w:rsid w:val="0080649F"/>
    <w:rsid w:val="00810261"/>
    <w:rsid w:val="0081041A"/>
    <w:rsid w:val="008139CF"/>
    <w:rsid w:val="00814B00"/>
    <w:rsid w:val="00815020"/>
    <w:rsid w:val="008201BC"/>
    <w:rsid w:val="00821502"/>
    <w:rsid w:val="008217CC"/>
    <w:rsid w:val="00823110"/>
    <w:rsid w:val="0082318E"/>
    <w:rsid w:val="008241CD"/>
    <w:rsid w:val="008242FD"/>
    <w:rsid w:val="00827270"/>
    <w:rsid w:val="00830575"/>
    <w:rsid w:val="008315ED"/>
    <w:rsid w:val="0083270F"/>
    <w:rsid w:val="008330D4"/>
    <w:rsid w:val="00834062"/>
    <w:rsid w:val="0083524B"/>
    <w:rsid w:val="008408EC"/>
    <w:rsid w:val="008424F5"/>
    <w:rsid w:val="0084269F"/>
    <w:rsid w:val="00842B33"/>
    <w:rsid w:val="008430BB"/>
    <w:rsid w:val="0084386A"/>
    <w:rsid w:val="00843D35"/>
    <w:rsid w:val="00844A31"/>
    <w:rsid w:val="008459F7"/>
    <w:rsid w:val="0085078B"/>
    <w:rsid w:val="0085284C"/>
    <w:rsid w:val="00852DC1"/>
    <w:rsid w:val="00852FCD"/>
    <w:rsid w:val="00853257"/>
    <w:rsid w:val="00853490"/>
    <w:rsid w:val="00853809"/>
    <w:rsid w:val="008538B7"/>
    <w:rsid w:val="00853B35"/>
    <w:rsid w:val="00854B28"/>
    <w:rsid w:val="0085634F"/>
    <w:rsid w:val="00861969"/>
    <w:rsid w:val="00862A74"/>
    <w:rsid w:val="00862E5E"/>
    <w:rsid w:val="00867B53"/>
    <w:rsid w:val="00870816"/>
    <w:rsid w:val="00871A0F"/>
    <w:rsid w:val="00871D44"/>
    <w:rsid w:val="00872206"/>
    <w:rsid w:val="0087584F"/>
    <w:rsid w:val="008762CC"/>
    <w:rsid w:val="008768DC"/>
    <w:rsid w:val="00877EE9"/>
    <w:rsid w:val="00880F96"/>
    <w:rsid w:val="00882390"/>
    <w:rsid w:val="00883EAA"/>
    <w:rsid w:val="00885755"/>
    <w:rsid w:val="00885BF7"/>
    <w:rsid w:val="00885C8A"/>
    <w:rsid w:val="00885CB1"/>
    <w:rsid w:val="00885EEE"/>
    <w:rsid w:val="00886E11"/>
    <w:rsid w:val="00887060"/>
    <w:rsid w:val="00887174"/>
    <w:rsid w:val="008872B3"/>
    <w:rsid w:val="008874F3"/>
    <w:rsid w:val="00890392"/>
    <w:rsid w:val="008914DE"/>
    <w:rsid w:val="00891F6B"/>
    <w:rsid w:val="0089251C"/>
    <w:rsid w:val="00893B4F"/>
    <w:rsid w:val="00894650"/>
    <w:rsid w:val="008949D9"/>
    <w:rsid w:val="00895CB0"/>
    <w:rsid w:val="00896213"/>
    <w:rsid w:val="0089669B"/>
    <w:rsid w:val="00896904"/>
    <w:rsid w:val="00896AC7"/>
    <w:rsid w:val="008A0D55"/>
    <w:rsid w:val="008A17D4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B7F1E"/>
    <w:rsid w:val="008C0E95"/>
    <w:rsid w:val="008C137C"/>
    <w:rsid w:val="008C1484"/>
    <w:rsid w:val="008C2706"/>
    <w:rsid w:val="008C31BB"/>
    <w:rsid w:val="008C3594"/>
    <w:rsid w:val="008C476F"/>
    <w:rsid w:val="008C5E0E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2B75"/>
    <w:rsid w:val="008E3AD6"/>
    <w:rsid w:val="008E4604"/>
    <w:rsid w:val="008E4999"/>
    <w:rsid w:val="008E69F2"/>
    <w:rsid w:val="008E762A"/>
    <w:rsid w:val="008F0766"/>
    <w:rsid w:val="008F0806"/>
    <w:rsid w:val="008F08BA"/>
    <w:rsid w:val="008F195C"/>
    <w:rsid w:val="008F2DA4"/>
    <w:rsid w:val="008F3024"/>
    <w:rsid w:val="008F38EF"/>
    <w:rsid w:val="008F48DB"/>
    <w:rsid w:val="00900735"/>
    <w:rsid w:val="00901F94"/>
    <w:rsid w:val="0090307A"/>
    <w:rsid w:val="00903456"/>
    <w:rsid w:val="00903B1E"/>
    <w:rsid w:val="00904C73"/>
    <w:rsid w:val="009053A6"/>
    <w:rsid w:val="009108F8"/>
    <w:rsid w:val="0091192B"/>
    <w:rsid w:val="00911FCD"/>
    <w:rsid w:val="009121BD"/>
    <w:rsid w:val="00912EEB"/>
    <w:rsid w:val="00913ACB"/>
    <w:rsid w:val="00915110"/>
    <w:rsid w:val="009171C5"/>
    <w:rsid w:val="00917F66"/>
    <w:rsid w:val="0092017A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4E73"/>
    <w:rsid w:val="00935B5E"/>
    <w:rsid w:val="0093610F"/>
    <w:rsid w:val="00936817"/>
    <w:rsid w:val="009375DF"/>
    <w:rsid w:val="00940AFB"/>
    <w:rsid w:val="009421C7"/>
    <w:rsid w:val="009423AB"/>
    <w:rsid w:val="00942BF9"/>
    <w:rsid w:val="0094432F"/>
    <w:rsid w:val="009445E1"/>
    <w:rsid w:val="009448A3"/>
    <w:rsid w:val="009448DC"/>
    <w:rsid w:val="009466E0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162"/>
    <w:rsid w:val="009573A7"/>
    <w:rsid w:val="00957B9C"/>
    <w:rsid w:val="00957BFF"/>
    <w:rsid w:val="0096163B"/>
    <w:rsid w:val="00962CA1"/>
    <w:rsid w:val="009632BB"/>
    <w:rsid w:val="00964D23"/>
    <w:rsid w:val="00964E17"/>
    <w:rsid w:val="00965E8E"/>
    <w:rsid w:val="00966A3F"/>
    <w:rsid w:val="0096714D"/>
    <w:rsid w:val="00971D9B"/>
    <w:rsid w:val="00971F58"/>
    <w:rsid w:val="00972B48"/>
    <w:rsid w:val="00972E74"/>
    <w:rsid w:val="00974F07"/>
    <w:rsid w:val="00975711"/>
    <w:rsid w:val="009757A0"/>
    <w:rsid w:val="00975AFA"/>
    <w:rsid w:val="009778B8"/>
    <w:rsid w:val="00981330"/>
    <w:rsid w:val="009826D6"/>
    <w:rsid w:val="00984429"/>
    <w:rsid w:val="0098504A"/>
    <w:rsid w:val="00990090"/>
    <w:rsid w:val="009904F3"/>
    <w:rsid w:val="00991460"/>
    <w:rsid w:val="00991B5D"/>
    <w:rsid w:val="00993275"/>
    <w:rsid w:val="009932AC"/>
    <w:rsid w:val="00993754"/>
    <w:rsid w:val="00994621"/>
    <w:rsid w:val="00994FC2"/>
    <w:rsid w:val="00995B40"/>
    <w:rsid w:val="00996A7F"/>
    <w:rsid w:val="00997347"/>
    <w:rsid w:val="00997C96"/>
    <w:rsid w:val="009A01EF"/>
    <w:rsid w:val="009A2114"/>
    <w:rsid w:val="009A26E9"/>
    <w:rsid w:val="009A29A8"/>
    <w:rsid w:val="009A3E42"/>
    <w:rsid w:val="009A7007"/>
    <w:rsid w:val="009A7026"/>
    <w:rsid w:val="009A7790"/>
    <w:rsid w:val="009A7E0F"/>
    <w:rsid w:val="009A7F27"/>
    <w:rsid w:val="009B2A48"/>
    <w:rsid w:val="009B33E6"/>
    <w:rsid w:val="009B3C51"/>
    <w:rsid w:val="009B3EE8"/>
    <w:rsid w:val="009B58BB"/>
    <w:rsid w:val="009C0952"/>
    <w:rsid w:val="009C23BE"/>
    <w:rsid w:val="009C3E95"/>
    <w:rsid w:val="009C466B"/>
    <w:rsid w:val="009C55CE"/>
    <w:rsid w:val="009C64B2"/>
    <w:rsid w:val="009D0459"/>
    <w:rsid w:val="009D1EF5"/>
    <w:rsid w:val="009D2C62"/>
    <w:rsid w:val="009D304D"/>
    <w:rsid w:val="009D392B"/>
    <w:rsid w:val="009E04F8"/>
    <w:rsid w:val="009E0BCA"/>
    <w:rsid w:val="009E0D9F"/>
    <w:rsid w:val="009E0F87"/>
    <w:rsid w:val="009E1A75"/>
    <w:rsid w:val="009E3073"/>
    <w:rsid w:val="009E30F0"/>
    <w:rsid w:val="009E48DA"/>
    <w:rsid w:val="009E51B9"/>
    <w:rsid w:val="009E5814"/>
    <w:rsid w:val="009F071B"/>
    <w:rsid w:val="009F0AB8"/>
    <w:rsid w:val="009F15C9"/>
    <w:rsid w:val="009F2FC0"/>
    <w:rsid w:val="009F4E67"/>
    <w:rsid w:val="009F50E7"/>
    <w:rsid w:val="009F620C"/>
    <w:rsid w:val="009F696A"/>
    <w:rsid w:val="009F6D5C"/>
    <w:rsid w:val="009F7FF0"/>
    <w:rsid w:val="00A03A4B"/>
    <w:rsid w:val="00A06D5C"/>
    <w:rsid w:val="00A06FA8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6186"/>
    <w:rsid w:val="00A30969"/>
    <w:rsid w:val="00A3206C"/>
    <w:rsid w:val="00A33757"/>
    <w:rsid w:val="00A33C4C"/>
    <w:rsid w:val="00A373CF"/>
    <w:rsid w:val="00A41660"/>
    <w:rsid w:val="00A4484D"/>
    <w:rsid w:val="00A45410"/>
    <w:rsid w:val="00A4541F"/>
    <w:rsid w:val="00A45878"/>
    <w:rsid w:val="00A45C0C"/>
    <w:rsid w:val="00A46EEF"/>
    <w:rsid w:val="00A4738C"/>
    <w:rsid w:val="00A47EA7"/>
    <w:rsid w:val="00A5111E"/>
    <w:rsid w:val="00A51132"/>
    <w:rsid w:val="00A52C54"/>
    <w:rsid w:val="00A532E6"/>
    <w:rsid w:val="00A538D3"/>
    <w:rsid w:val="00A53AE6"/>
    <w:rsid w:val="00A53B90"/>
    <w:rsid w:val="00A55871"/>
    <w:rsid w:val="00A57A4E"/>
    <w:rsid w:val="00A57E97"/>
    <w:rsid w:val="00A62A78"/>
    <w:rsid w:val="00A62E4A"/>
    <w:rsid w:val="00A62EB6"/>
    <w:rsid w:val="00A64708"/>
    <w:rsid w:val="00A66DC7"/>
    <w:rsid w:val="00A67BCB"/>
    <w:rsid w:val="00A717BD"/>
    <w:rsid w:val="00A72187"/>
    <w:rsid w:val="00A75618"/>
    <w:rsid w:val="00A75A58"/>
    <w:rsid w:val="00A75C2E"/>
    <w:rsid w:val="00A77932"/>
    <w:rsid w:val="00A80144"/>
    <w:rsid w:val="00A845B9"/>
    <w:rsid w:val="00A84BB7"/>
    <w:rsid w:val="00A85C84"/>
    <w:rsid w:val="00A86180"/>
    <w:rsid w:val="00A875D7"/>
    <w:rsid w:val="00A90485"/>
    <w:rsid w:val="00A91BFC"/>
    <w:rsid w:val="00A91DFE"/>
    <w:rsid w:val="00A92763"/>
    <w:rsid w:val="00A93485"/>
    <w:rsid w:val="00A941A0"/>
    <w:rsid w:val="00A94AE8"/>
    <w:rsid w:val="00A94C74"/>
    <w:rsid w:val="00A94C9F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3EEA"/>
    <w:rsid w:val="00AA4CB4"/>
    <w:rsid w:val="00AA6367"/>
    <w:rsid w:val="00AA6E50"/>
    <w:rsid w:val="00AB25E7"/>
    <w:rsid w:val="00AB35FE"/>
    <w:rsid w:val="00AB50D1"/>
    <w:rsid w:val="00AB5479"/>
    <w:rsid w:val="00AB5F90"/>
    <w:rsid w:val="00AB6C0A"/>
    <w:rsid w:val="00AB7905"/>
    <w:rsid w:val="00AB7E50"/>
    <w:rsid w:val="00AC1D5C"/>
    <w:rsid w:val="00AC227B"/>
    <w:rsid w:val="00AC27D5"/>
    <w:rsid w:val="00AC2B10"/>
    <w:rsid w:val="00AC2D1C"/>
    <w:rsid w:val="00AC36FF"/>
    <w:rsid w:val="00AC3FB7"/>
    <w:rsid w:val="00AC63F0"/>
    <w:rsid w:val="00AC6A7D"/>
    <w:rsid w:val="00AD0992"/>
    <w:rsid w:val="00AD14CA"/>
    <w:rsid w:val="00AD5DD2"/>
    <w:rsid w:val="00AD6BE4"/>
    <w:rsid w:val="00AE0B76"/>
    <w:rsid w:val="00AE1F3B"/>
    <w:rsid w:val="00AE2198"/>
    <w:rsid w:val="00AE40E0"/>
    <w:rsid w:val="00AE41CE"/>
    <w:rsid w:val="00AE4ABA"/>
    <w:rsid w:val="00AE4B29"/>
    <w:rsid w:val="00AE65EC"/>
    <w:rsid w:val="00AE67BC"/>
    <w:rsid w:val="00AE69BB"/>
    <w:rsid w:val="00AE7816"/>
    <w:rsid w:val="00AE7C87"/>
    <w:rsid w:val="00AF0171"/>
    <w:rsid w:val="00AF041E"/>
    <w:rsid w:val="00AF0643"/>
    <w:rsid w:val="00AF1F7A"/>
    <w:rsid w:val="00AF23CD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4B41"/>
    <w:rsid w:val="00B051AA"/>
    <w:rsid w:val="00B066F0"/>
    <w:rsid w:val="00B06BBF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A3B"/>
    <w:rsid w:val="00B24D00"/>
    <w:rsid w:val="00B257E6"/>
    <w:rsid w:val="00B26051"/>
    <w:rsid w:val="00B26305"/>
    <w:rsid w:val="00B263DC"/>
    <w:rsid w:val="00B26D2A"/>
    <w:rsid w:val="00B2732D"/>
    <w:rsid w:val="00B273E3"/>
    <w:rsid w:val="00B310EA"/>
    <w:rsid w:val="00B31884"/>
    <w:rsid w:val="00B32802"/>
    <w:rsid w:val="00B33B89"/>
    <w:rsid w:val="00B33DFE"/>
    <w:rsid w:val="00B33E87"/>
    <w:rsid w:val="00B34890"/>
    <w:rsid w:val="00B362C1"/>
    <w:rsid w:val="00B3725B"/>
    <w:rsid w:val="00B37AD5"/>
    <w:rsid w:val="00B412BC"/>
    <w:rsid w:val="00B41A81"/>
    <w:rsid w:val="00B425B1"/>
    <w:rsid w:val="00B427F9"/>
    <w:rsid w:val="00B44102"/>
    <w:rsid w:val="00B50AD4"/>
    <w:rsid w:val="00B52507"/>
    <w:rsid w:val="00B52BA6"/>
    <w:rsid w:val="00B53450"/>
    <w:rsid w:val="00B54A52"/>
    <w:rsid w:val="00B5632B"/>
    <w:rsid w:val="00B57965"/>
    <w:rsid w:val="00B60366"/>
    <w:rsid w:val="00B60763"/>
    <w:rsid w:val="00B621B9"/>
    <w:rsid w:val="00B621E3"/>
    <w:rsid w:val="00B64BE1"/>
    <w:rsid w:val="00B65044"/>
    <w:rsid w:val="00B6661C"/>
    <w:rsid w:val="00B7013E"/>
    <w:rsid w:val="00B727FE"/>
    <w:rsid w:val="00B74C7A"/>
    <w:rsid w:val="00B750D8"/>
    <w:rsid w:val="00B75E7D"/>
    <w:rsid w:val="00B770D9"/>
    <w:rsid w:val="00B77232"/>
    <w:rsid w:val="00B772FB"/>
    <w:rsid w:val="00B80585"/>
    <w:rsid w:val="00B80B7B"/>
    <w:rsid w:val="00B80FAB"/>
    <w:rsid w:val="00B8141F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36DE"/>
    <w:rsid w:val="00BB49DB"/>
    <w:rsid w:val="00BB49FE"/>
    <w:rsid w:val="00BB4C0F"/>
    <w:rsid w:val="00BB4E59"/>
    <w:rsid w:val="00BB6452"/>
    <w:rsid w:val="00BB6D0D"/>
    <w:rsid w:val="00BC1434"/>
    <w:rsid w:val="00BC2A79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4043"/>
    <w:rsid w:val="00BD4F35"/>
    <w:rsid w:val="00BD5053"/>
    <w:rsid w:val="00BD5F27"/>
    <w:rsid w:val="00BD6E44"/>
    <w:rsid w:val="00BD7AF2"/>
    <w:rsid w:val="00BE05D1"/>
    <w:rsid w:val="00BE13A0"/>
    <w:rsid w:val="00BE2839"/>
    <w:rsid w:val="00BE3CF2"/>
    <w:rsid w:val="00BE4B78"/>
    <w:rsid w:val="00BE53A2"/>
    <w:rsid w:val="00BE6A04"/>
    <w:rsid w:val="00BF39CF"/>
    <w:rsid w:val="00BF443E"/>
    <w:rsid w:val="00BF4BC4"/>
    <w:rsid w:val="00BF53B3"/>
    <w:rsid w:val="00BF5FE8"/>
    <w:rsid w:val="00BF731B"/>
    <w:rsid w:val="00BF734F"/>
    <w:rsid w:val="00BF7C9B"/>
    <w:rsid w:val="00C008C2"/>
    <w:rsid w:val="00C0093F"/>
    <w:rsid w:val="00C01933"/>
    <w:rsid w:val="00C036DE"/>
    <w:rsid w:val="00C04317"/>
    <w:rsid w:val="00C051C7"/>
    <w:rsid w:val="00C1011B"/>
    <w:rsid w:val="00C11C65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36"/>
    <w:rsid w:val="00C24F22"/>
    <w:rsid w:val="00C25970"/>
    <w:rsid w:val="00C25FE3"/>
    <w:rsid w:val="00C2675A"/>
    <w:rsid w:val="00C30708"/>
    <w:rsid w:val="00C31685"/>
    <w:rsid w:val="00C326A2"/>
    <w:rsid w:val="00C3299B"/>
    <w:rsid w:val="00C344B0"/>
    <w:rsid w:val="00C34686"/>
    <w:rsid w:val="00C35017"/>
    <w:rsid w:val="00C37032"/>
    <w:rsid w:val="00C41539"/>
    <w:rsid w:val="00C42070"/>
    <w:rsid w:val="00C42902"/>
    <w:rsid w:val="00C46AF3"/>
    <w:rsid w:val="00C51D20"/>
    <w:rsid w:val="00C544EA"/>
    <w:rsid w:val="00C54A60"/>
    <w:rsid w:val="00C557ED"/>
    <w:rsid w:val="00C56893"/>
    <w:rsid w:val="00C57B27"/>
    <w:rsid w:val="00C57D58"/>
    <w:rsid w:val="00C603E6"/>
    <w:rsid w:val="00C6129C"/>
    <w:rsid w:val="00C6143F"/>
    <w:rsid w:val="00C61781"/>
    <w:rsid w:val="00C62504"/>
    <w:rsid w:val="00C6315A"/>
    <w:rsid w:val="00C63825"/>
    <w:rsid w:val="00C63862"/>
    <w:rsid w:val="00C64959"/>
    <w:rsid w:val="00C64D8D"/>
    <w:rsid w:val="00C659D5"/>
    <w:rsid w:val="00C66F17"/>
    <w:rsid w:val="00C6771B"/>
    <w:rsid w:val="00C714A3"/>
    <w:rsid w:val="00C73372"/>
    <w:rsid w:val="00C736F9"/>
    <w:rsid w:val="00C742ED"/>
    <w:rsid w:val="00C75E40"/>
    <w:rsid w:val="00C76906"/>
    <w:rsid w:val="00C77022"/>
    <w:rsid w:val="00C77151"/>
    <w:rsid w:val="00C77F6E"/>
    <w:rsid w:val="00C80CA2"/>
    <w:rsid w:val="00C82A5E"/>
    <w:rsid w:val="00C82C9E"/>
    <w:rsid w:val="00C83407"/>
    <w:rsid w:val="00C83471"/>
    <w:rsid w:val="00C91181"/>
    <w:rsid w:val="00C920C5"/>
    <w:rsid w:val="00C939C3"/>
    <w:rsid w:val="00C93E97"/>
    <w:rsid w:val="00C94A67"/>
    <w:rsid w:val="00C94B31"/>
    <w:rsid w:val="00C96389"/>
    <w:rsid w:val="00C9678E"/>
    <w:rsid w:val="00CA0A1E"/>
    <w:rsid w:val="00CA28D7"/>
    <w:rsid w:val="00CA2F80"/>
    <w:rsid w:val="00CA406D"/>
    <w:rsid w:val="00CA4805"/>
    <w:rsid w:val="00CA5505"/>
    <w:rsid w:val="00CA59F9"/>
    <w:rsid w:val="00CA5C22"/>
    <w:rsid w:val="00CA6AAA"/>
    <w:rsid w:val="00CA7FE3"/>
    <w:rsid w:val="00CB0AF1"/>
    <w:rsid w:val="00CB1DAD"/>
    <w:rsid w:val="00CB25AA"/>
    <w:rsid w:val="00CB31FA"/>
    <w:rsid w:val="00CB38E8"/>
    <w:rsid w:val="00CB3E55"/>
    <w:rsid w:val="00CB4CE4"/>
    <w:rsid w:val="00CB5D94"/>
    <w:rsid w:val="00CC0856"/>
    <w:rsid w:val="00CC3AFB"/>
    <w:rsid w:val="00CC424F"/>
    <w:rsid w:val="00CC445D"/>
    <w:rsid w:val="00CC55CD"/>
    <w:rsid w:val="00CC6727"/>
    <w:rsid w:val="00CC68AE"/>
    <w:rsid w:val="00CC7BD6"/>
    <w:rsid w:val="00CD0109"/>
    <w:rsid w:val="00CD09CE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2897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509"/>
    <w:rsid w:val="00CF17B9"/>
    <w:rsid w:val="00CF2751"/>
    <w:rsid w:val="00CF2AA0"/>
    <w:rsid w:val="00CF44B1"/>
    <w:rsid w:val="00CF4C0B"/>
    <w:rsid w:val="00CF50D5"/>
    <w:rsid w:val="00CF5704"/>
    <w:rsid w:val="00CF675B"/>
    <w:rsid w:val="00D01D36"/>
    <w:rsid w:val="00D02E34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12"/>
    <w:rsid w:val="00D14BD7"/>
    <w:rsid w:val="00D158EF"/>
    <w:rsid w:val="00D15D77"/>
    <w:rsid w:val="00D1663A"/>
    <w:rsid w:val="00D203E6"/>
    <w:rsid w:val="00D22D5A"/>
    <w:rsid w:val="00D231F7"/>
    <w:rsid w:val="00D234FE"/>
    <w:rsid w:val="00D279E7"/>
    <w:rsid w:val="00D309B3"/>
    <w:rsid w:val="00D30EBE"/>
    <w:rsid w:val="00D324D0"/>
    <w:rsid w:val="00D35BF5"/>
    <w:rsid w:val="00D36C3D"/>
    <w:rsid w:val="00D37E4F"/>
    <w:rsid w:val="00D40804"/>
    <w:rsid w:val="00D416D5"/>
    <w:rsid w:val="00D41FFA"/>
    <w:rsid w:val="00D422F0"/>
    <w:rsid w:val="00D42936"/>
    <w:rsid w:val="00D4560F"/>
    <w:rsid w:val="00D51432"/>
    <w:rsid w:val="00D519A6"/>
    <w:rsid w:val="00D525E5"/>
    <w:rsid w:val="00D53ED3"/>
    <w:rsid w:val="00D54634"/>
    <w:rsid w:val="00D55295"/>
    <w:rsid w:val="00D55CB9"/>
    <w:rsid w:val="00D566F2"/>
    <w:rsid w:val="00D569C6"/>
    <w:rsid w:val="00D572C5"/>
    <w:rsid w:val="00D6151D"/>
    <w:rsid w:val="00D61DD3"/>
    <w:rsid w:val="00D63138"/>
    <w:rsid w:val="00D63232"/>
    <w:rsid w:val="00D65440"/>
    <w:rsid w:val="00D66304"/>
    <w:rsid w:val="00D70CA6"/>
    <w:rsid w:val="00D71591"/>
    <w:rsid w:val="00D71C92"/>
    <w:rsid w:val="00D72478"/>
    <w:rsid w:val="00D727B3"/>
    <w:rsid w:val="00D72A2F"/>
    <w:rsid w:val="00D76496"/>
    <w:rsid w:val="00D76DDD"/>
    <w:rsid w:val="00D7730F"/>
    <w:rsid w:val="00D77BA2"/>
    <w:rsid w:val="00D77BA5"/>
    <w:rsid w:val="00D804C4"/>
    <w:rsid w:val="00D810AF"/>
    <w:rsid w:val="00D85138"/>
    <w:rsid w:val="00D92D6B"/>
    <w:rsid w:val="00D94414"/>
    <w:rsid w:val="00D94652"/>
    <w:rsid w:val="00D96382"/>
    <w:rsid w:val="00D96A60"/>
    <w:rsid w:val="00D97554"/>
    <w:rsid w:val="00D979AA"/>
    <w:rsid w:val="00D97E53"/>
    <w:rsid w:val="00DA00DF"/>
    <w:rsid w:val="00DA0AB5"/>
    <w:rsid w:val="00DA1B5D"/>
    <w:rsid w:val="00DA1CCE"/>
    <w:rsid w:val="00DA2C92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2038"/>
    <w:rsid w:val="00DB3A4E"/>
    <w:rsid w:val="00DB62C0"/>
    <w:rsid w:val="00DC0C4A"/>
    <w:rsid w:val="00DC116F"/>
    <w:rsid w:val="00DC1AD8"/>
    <w:rsid w:val="00DC240C"/>
    <w:rsid w:val="00DC2F02"/>
    <w:rsid w:val="00DC6182"/>
    <w:rsid w:val="00DD14CA"/>
    <w:rsid w:val="00DD3F9B"/>
    <w:rsid w:val="00DD4F66"/>
    <w:rsid w:val="00DD61E7"/>
    <w:rsid w:val="00DE2A7C"/>
    <w:rsid w:val="00DE33A8"/>
    <w:rsid w:val="00DE3719"/>
    <w:rsid w:val="00DE3A57"/>
    <w:rsid w:val="00DE403B"/>
    <w:rsid w:val="00DE657F"/>
    <w:rsid w:val="00DE6655"/>
    <w:rsid w:val="00DE72A0"/>
    <w:rsid w:val="00DF16B5"/>
    <w:rsid w:val="00DF3918"/>
    <w:rsid w:val="00DF41F4"/>
    <w:rsid w:val="00DF546A"/>
    <w:rsid w:val="00DF610F"/>
    <w:rsid w:val="00DF7B0B"/>
    <w:rsid w:val="00DF7D3C"/>
    <w:rsid w:val="00E000C1"/>
    <w:rsid w:val="00E0053C"/>
    <w:rsid w:val="00E01105"/>
    <w:rsid w:val="00E032B7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671"/>
    <w:rsid w:val="00E21D6F"/>
    <w:rsid w:val="00E21DBC"/>
    <w:rsid w:val="00E22A7B"/>
    <w:rsid w:val="00E232C0"/>
    <w:rsid w:val="00E2506A"/>
    <w:rsid w:val="00E2673B"/>
    <w:rsid w:val="00E26E53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37AAC"/>
    <w:rsid w:val="00E40F49"/>
    <w:rsid w:val="00E42007"/>
    <w:rsid w:val="00E430A0"/>
    <w:rsid w:val="00E44C5C"/>
    <w:rsid w:val="00E46821"/>
    <w:rsid w:val="00E46DC4"/>
    <w:rsid w:val="00E504DC"/>
    <w:rsid w:val="00E53777"/>
    <w:rsid w:val="00E5428D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606D"/>
    <w:rsid w:val="00E6743B"/>
    <w:rsid w:val="00E67CEF"/>
    <w:rsid w:val="00E70C05"/>
    <w:rsid w:val="00E71746"/>
    <w:rsid w:val="00E72C82"/>
    <w:rsid w:val="00E72EB2"/>
    <w:rsid w:val="00E73317"/>
    <w:rsid w:val="00E733D4"/>
    <w:rsid w:val="00E75212"/>
    <w:rsid w:val="00E75550"/>
    <w:rsid w:val="00E75C15"/>
    <w:rsid w:val="00E76D96"/>
    <w:rsid w:val="00E77C69"/>
    <w:rsid w:val="00E81F46"/>
    <w:rsid w:val="00E837AF"/>
    <w:rsid w:val="00E83981"/>
    <w:rsid w:val="00E84852"/>
    <w:rsid w:val="00E8617E"/>
    <w:rsid w:val="00E86FCF"/>
    <w:rsid w:val="00E8798C"/>
    <w:rsid w:val="00E90824"/>
    <w:rsid w:val="00E91C4D"/>
    <w:rsid w:val="00E9251D"/>
    <w:rsid w:val="00E93526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876"/>
    <w:rsid w:val="00EA5969"/>
    <w:rsid w:val="00EA5FC7"/>
    <w:rsid w:val="00EB1934"/>
    <w:rsid w:val="00EB2478"/>
    <w:rsid w:val="00EB2AF5"/>
    <w:rsid w:val="00EB38F0"/>
    <w:rsid w:val="00EB396B"/>
    <w:rsid w:val="00EB406B"/>
    <w:rsid w:val="00EB5FE1"/>
    <w:rsid w:val="00EB6FEF"/>
    <w:rsid w:val="00EB77A8"/>
    <w:rsid w:val="00EC13DD"/>
    <w:rsid w:val="00EC29B5"/>
    <w:rsid w:val="00EC4D92"/>
    <w:rsid w:val="00EC56E4"/>
    <w:rsid w:val="00EC65B1"/>
    <w:rsid w:val="00EC6C13"/>
    <w:rsid w:val="00EC73A0"/>
    <w:rsid w:val="00EC76A4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5154"/>
    <w:rsid w:val="00EE6B4B"/>
    <w:rsid w:val="00EF04AD"/>
    <w:rsid w:val="00EF2244"/>
    <w:rsid w:val="00EF403D"/>
    <w:rsid w:val="00EF43AA"/>
    <w:rsid w:val="00EF4B6E"/>
    <w:rsid w:val="00EF7CB9"/>
    <w:rsid w:val="00F0031A"/>
    <w:rsid w:val="00F01160"/>
    <w:rsid w:val="00F02D04"/>
    <w:rsid w:val="00F044C2"/>
    <w:rsid w:val="00F05A05"/>
    <w:rsid w:val="00F05DD0"/>
    <w:rsid w:val="00F0685B"/>
    <w:rsid w:val="00F071FF"/>
    <w:rsid w:val="00F143CE"/>
    <w:rsid w:val="00F20E42"/>
    <w:rsid w:val="00F22579"/>
    <w:rsid w:val="00F24360"/>
    <w:rsid w:val="00F2556E"/>
    <w:rsid w:val="00F263BF"/>
    <w:rsid w:val="00F32489"/>
    <w:rsid w:val="00F33935"/>
    <w:rsid w:val="00F33CAC"/>
    <w:rsid w:val="00F34A7F"/>
    <w:rsid w:val="00F35577"/>
    <w:rsid w:val="00F37E61"/>
    <w:rsid w:val="00F40A86"/>
    <w:rsid w:val="00F4281D"/>
    <w:rsid w:val="00F444A0"/>
    <w:rsid w:val="00F45668"/>
    <w:rsid w:val="00F46577"/>
    <w:rsid w:val="00F473CA"/>
    <w:rsid w:val="00F47546"/>
    <w:rsid w:val="00F50637"/>
    <w:rsid w:val="00F5122F"/>
    <w:rsid w:val="00F5268A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CB0"/>
    <w:rsid w:val="00F65FEB"/>
    <w:rsid w:val="00F66855"/>
    <w:rsid w:val="00F66F0F"/>
    <w:rsid w:val="00F67143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5F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766"/>
    <w:rsid w:val="00FA5C28"/>
    <w:rsid w:val="00FA6C9A"/>
    <w:rsid w:val="00FA7E1A"/>
    <w:rsid w:val="00FB000D"/>
    <w:rsid w:val="00FB3ABA"/>
    <w:rsid w:val="00FB3ABC"/>
    <w:rsid w:val="00FB59E6"/>
    <w:rsid w:val="00FB75B1"/>
    <w:rsid w:val="00FB7E03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0048"/>
    <w:rsid w:val="00FE1489"/>
    <w:rsid w:val="00FE430E"/>
    <w:rsid w:val="00FE469A"/>
    <w:rsid w:val="00FE5390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1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4D8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09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7230D"/>
    <w:pPr>
      <w:ind w:left="720"/>
      <w:contextualSpacing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230D"/>
    <w:pPr>
      <w:spacing w:after="0" w:line="240" w:lineRule="auto"/>
    </w:pPr>
    <w:rPr>
      <w:rFonts w:ascii="Tahoma" w:hAnsi="Tahoma" w:cs="Times New Roman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0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9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9F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F764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4A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4A5"/>
    <w:rPr>
      <w:b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/>
      <w:sz w:val="22"/>
    </w:rPr>
  </w:style>
  <w:style w:type="paragraph" w:customStyle="1" w:styleId="Char">
    <w:name w:val="Char"/>
    <w:basedOn w:val="Normal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/>
      <w:sz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2B7F44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B7F4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4E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54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07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726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99"/>
    <w:qFormat/>
    <w:rsid w:val="00003856"/>
    <w:rPr>
      <w:rFonts w:eastAsia="MS Mincho" w:cs="Times New Roman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003856"/>
    <w:rPr>
      <w:rFonts w:eastAsia="MS Mincho"/>
      <w:sz w:val="22"/>
      <w:lang w:val="en-US" w:eastAsia="ja-JP"/>
    </w:rPr>
  </w:style>
  <w:style w:type="character" w:customStyle="1" w:styleId="text-warning">
    <w:name w:val="text-warning"/>
    <w:basedOn w:val="DefaultParagraphFont"/>
    <w:uiPriority w:val="99"/>
    <w:rsid w:val="00AB35FE"/>
    <w:rPr>
      <w:rFonts w:ascii="Times New Roman" w:hAnsi="Times New Roman" w:cs="Times New Roman"/>
    </w:rPr>
  </w:style>
  <w:style w:type="character" w:customStyle="1" w:styleId="FontStyle62">
    <w:name w:val="Font Style62"/>
    <w:basedOn w:val="DefaultParagraphFont"/>
    <w:uiPriority w:val="99"/>
    <w:rsid w:val="00AB35F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C64D8D"/>
    <w:pPr>
      <w:spacing w:after="0" w:line="240" w:lineRule="auto"/>
      <w:jc w:val="both"/>
    </w:pPr>
    <w:rPr>
      <w:rFonts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9C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64D8D"/>
    <w:rPr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C64D8D"/>
    <w:pPr>
      <w:spacing w:after="120"/>
      <w:ind w:firstLine="210"/>
      <w:jc w:val="left"/>
    </w:pPr>
    <w:rPr>
      <w:szCs w:val="24"/>
      <w:lang w:eastAsia="bg-BG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3909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5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173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_april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dc:description/>
  <cp:lastModifiedBy>PC</cp:lastModifiedBy>
  <cp:revision>67</cp:revision>
  <cp:lastPrinted>2020-12-03T11:07:00Z</cp:lastPrinted>
  <dcterms:created xsi:type="dcterms:W3CDTF">2020-01-15T14:40:00Z</dcterms:created>
  <dcterms:modified xsi:type="dcterms:W3CDTF">2020-12-14T06:38:00Z</dcterms:modified>
</cp:coreProperties>
</file>